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80.750008pt;margin-top:601.567017pt;width:52.222411pt;height:47.625pt;mso-position-horizontal-relative:page;mso-position-vertical-relative:page;z-index:-10960" type="#_x0000_t75" stroked="false">
            <v:imagedata r:id="rId5" o:title=""/>
          </v:shape>
        </w:pict>
      </w:r>
    </w:p>
    <w:p>
      <w:pPr>
        <w:tabs>
          <w:tab w:pos="3885" w:val="left" w:leader="none"/>
          <w:tab w:pos="9171" w:val="left" w:leader="none"/>
        </w:tabs>
        <w:spacing w:line="200" w:lineRule="atLeast"/>
        <w:ind w:left="6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726006" cy="774192"/>
            <wp:effectExtent l="0" t="0" r="0" b="0"/>
            <wp:docPr id="1" name="image2.png" descr="https://minersadda.files.wordpress.com/2014/09/cropped-minin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06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3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62pt;height:34.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spacing w:val="-1"/>
                      <w:sz w:val="48"/>
                    </w:rPr>
                    <w:t>Coal</w:t>
                  </w:r>
                  <w:r>
                    <w:rPr>
                      <w:rFonts w:ascii="Calibri"/>
                      <w:spacing w:val="-18"/>
                      <w:sz w:val="48"/>
                    </w:rPr>
                    <w:t> </w:t>
                  </w:r>
                  <w:r>
                    <w:rPr>
                      <w:rFonts w:ascii="Calibri"/>
                      <w:spacing w:val="-2"/>
                      <w:sz w:val="48"/>
                    </w:rPr>
                    <w:t>Sequence</w:t>
                  </w:r>
                  <w:r>
                    <w:rPr>
                      <w:rFonts w:ascii="Calibri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53"/>
          <w:sz w:val="20"/>
        </w:rPr>
      </w:r>
      <w:r>
        <w:rPr>
          <w:rFonts w:ascii="Times New Roman"/>
          <w:position w:val="53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990558" cy="576072"/>
            <wp:effectExtent l="0" t="0" r="0" b="0"/>
            <wp:docPr id="3" name="image3.png" descr="C:\Users\Susan\AppData\Local\Microsoft\Windows\INetCache\Content.Outlook\S648XA1W\Black_OEP_OnWhit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5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57" w:lineRule="auto" w:before="51"/>
        <w:ind w:left="120" w:right="675" w:firstLine="0"/>
        <w:jc w:val="left"/>
      </w:pPr>
      <w:r>
        <w:rPr>
          <w:rFonts w:ascii="Calibri"/>
          <w:b/>
        </w:rPr>
      </w:r>
      <w:r>
        <w:rPr>
          <w:rFonts w:ascii="Calibri"/>
          <w:b/>
          <w:spacing w:val="-2"/>
          <w:u w:val="single" w:color="000000"/>
        </w:rPr>
        <w:t>OBJECTIVE</w:t>
      </w:r>
      <w:r>
        <w:rPr>
          <w:rFonts w:ascii="Calibri"/>
          <w:b/>
        </w:rPr>
      </w:r>
      <w:r>
        <w:rPr>
          <w:rFonts w:ascii="Calibri"/>
          <w:b/>
          <w:spacing w:val="-2"/>
        </w:rPr>
        <w:t>:</w:t>
      </w:r>
      <w:r>
        <w:rPr>
          <w:rFonts w:ascii="Calibri"/>
          <w:b/>
          <w:spacing w:val="41"/>
        </w:rPr>
        <w:t> </w:t>
      </w:r>
      <w:r>
        <w:rPr>
          <w:spacing w:val="-2"/>
        </w:rPr>
        <w:t>Students</w:t>
      </w:r>
      <w:r>
        <w:rPr>
          <w:spacing w:val="-8"/>
        </w:rPr>
        <w:t> </w:t>
      </w:r>
      <w:r>
        <w:rPr>
          <w:spacing w:val="-2"/>
        </w:rPr>
        <w:t>will</w:t>
      </w:r>
      <w:r>
        <w:rPr>
          <w:spacing w:val="-7"/>
        </w:rPr>
        <w:t> </w:t>
      </w:r>
      <w:r>
        <w:rPr>
          <w:spacing w:val="-2"/>
        </w:rPr>
        <w:t>demonstrate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correct</w:t>
      </w:r>
      <w:r>
        <w:rPr>
          <w:spacing w:val="-1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show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sequence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events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takes</w:t>
      </w:r>
      <w:r>
        <w:rPr>
          <w:spacing w:val="-6"/>
        </w:rPr>
        <w:t> </w:t>
      </w:r>
      <w:r>
        <w:rPr>
          <w:spacing w:val="-1"/>
        </w:rPr>
        <w:t>place</w:t>
      </w:r>
      <w:r>
        <w:rPr>
          <w:spacing w:val="85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3"/>
        </w:rPr>
        <w:t>produce</w:t>
      </w:r>
      <w:r>
        <w:rPr>
          <w:spacing w:val="-8"/>
        </w:rPr>
        <w:t> </w:t>
      </w:r>
      <w:r>
        <w:rPr>
          <w:spacing w:val="-2"/>
        </w:rPr>
        <w:t>electricity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2"/>
        </w:rPr>
        <w:t>burning</w:t>
      </w:r>
      <w:r>
        <w:rPr>
          <w:spacing w:val="-4"/>
        </w:rPr>
        <w:t> </w:t>
      </w:r>
      <w:r>
        <w:rPr>
          <w:spacing w:val="-1"/>
        </w:rPr>
        <w:t>coal.</w:t>
      </w:r>
    </w:p>
    <w:p>
      <w:pPr>
        <w:spacing w:before="158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</w:r>
      <w:r>
        <w:rPr>
          <w:rFonts w:ascii="Calibri"/>
          <w:b/>
          <w:spacing w:val="-2"/>
          <w:sz w:val="24"/>
          <w:u w:val="single" w:color="000000"/>
        </w:rPr>
        <w:t>PROCEDURE: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2" w:after="0"/>
        <w:ind w:left="840" w:right="0" w:hanging="360"/>
        <w:jc w:val="left"/>
      </w:pPr>
      <w:r>
        <w:rPr>
          <w:spacing w:val="-3"/>
        </w:rPr>
        <w:t>Introduce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idea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2"/>
        </w:rPr>
        <w:t>there</w:t>
      </w:r>
      <w:r>
        <w:rPr>
          <w:spacing w:val="-3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>
          <w:spacing w:val="-2"/>
        </w:rPr>
        <w:t>steps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production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electricity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2"/>
        </w:rPr>
        <w:t>burning</w:t>
      </w:r>
      <w:r>
        <w:rPr>
          <w:spacing w:val="-4"/>
        </w:rPr>
        <w:t> </w:t>
      </w:r>
      <w:r>
        <w:rPr>
          <w:spacing w:val="-2"/>
        </w:rPr>
        <w:t>coal.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2" w:after="0"/>
        <w:ind w:left="840" w:right="0" w:hanging="360"/>
        <w:jc w:val="left"/>
      </w:pPr>
      <w:r>
        <w:rPr>
          <w:spacing w:val="-2"/>
        </w:rPr>
        <w:t>Distribute</w:t>
      </w:r>
      <w:r>
        <w:rPr>
          <w:spacing w:val="-3"/>
        </w:rPr>
        <w:t> </w:t>
      </w:r>
      <w:r>
        <w:rPr/>
        <w:t>sets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Coal</w:t>
      </w:r>
      <w:r>
        <w:rPr>
          <w:spacing w:val="-6"/>
        </w:rPr>
        <w:t> </w:t>
      </w:r>
      <w:r>
        <w:rPr>
          <w:spacing w:val="-2"/>
        </w:rPr>
        <w:t>Sequence </w:t>
      </w:r>
      <w:r>
        <w:rPr/>
        <w:t>Cards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small</w:t>
      </w:r>
      <w:r>
        <w:rPr>
          <w:spacing w:val="-4"/>
        </w:rPr>
        <w:t> </w:t>
      </w:r>
      <w:r>
        <w:rPr>
          <w:spacing w:val="-3"/>
        </w:rPr>
        <w:t>groups</w:t>
      </w:r>
      <w:r>
        <w:rPr>
          <w:spacing w:val="-7"/>
        </w:rPr>
        <w:t> </w:t>
      </w:r>
      <w:r>
        <w:rPr>
          <w:spacing w:val="-2"/>
        </w:rPr>
        <w:t>depending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class</w:t>
      </w:r>
      <w:r>
        <w:rPr>
          <w:spacing w:val="-7"/>
        </w:rPr>
        <w:t> </w:t>
      </w:r>
      <w:r>
        <w:rPr/>
        <w:t>size.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21" w:after="0"/>
        <w:ind w:left="840" w:right="0" w:hanging="360"/>
        <w:jc w:val="left"/>
      </w:pP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arrange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2"/>
        </w:rPr>
        <w:t>cards</w:t>
      </w:r>
      <w:r>
        <w:rPr>
          <w:spacing w:val="-9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1"/>
        </w:rPr>
        <w:t> from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beginning</w:t>
      </w:r>
      <w:r>
        <w:rPr>
          <w:spacing w:val="-4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process.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24" w:after="0"/>
        <w:ind w:left="840" w:right="0" w:hanging="360"/>
        <w:jc w:val="left"/>
      </w:pPr>
      <w:r>
        <w:rPr/>
        <w:t>Cards</w:t>
      </w:r>
      <w:r>
        <w:rPr>
          <w:spacing w:val="-5"/>
        </w:rPr>
        <w:t> </w:t>
      </w:r>
      <w:r>
        <w:rPr>
          <w:spacing w:val="-2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2"/>
        </w:rPr>
        <w:t>moved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adjusted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needed</w:t>
      </w:r>
      <w:r>
        <w:rPr>
          <w:spacing w:val="-8"/>
        </w:rPr>
        <w:t> </w:t>
      </w:r>
      <w:r>
        <w:rPr>
          <w:spacing w:val="-2"/>
        </w:rPr>
        <w:t>throughout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discussion.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7" w:lineRule="auto" w:before="26" w:after="0"/>
        <w:ind w:left="840" w:right="1366" w:hanging="360"/>
        <w:jc w:val="left"/>
      </w:pPr>
      <w:r>
        <w:rPr>
          <w:spacing w:val="-1"/>
        </w:rPr>
        <w:t>Ask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happening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each</w:t>
      </w:r>
      <w:r>
        <w:rPr>
          <w:spacing w:val="-5"/>
        </w:rPr>
        <w:t> </w:t>
      </w:r>
      <w:r>
        <w:rPr>
          <w:spacing w:val="-1"/>
        </w:rPr>
        <w:t>step.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teacher</w:t>
      </w:r>
      <w:r>
        <w:rPr>
          <w:spacing w:val="-3"/>
        </w:rPr>
        <w:t> </w:t>
      </w:r>
      <w:r>
        <w:rPr>
          <w:spacing w:val="-2"/>
        </w:rPr>
        <w:t>can</w:t>
      </w:r>
      <w:r>
        <w:rPr>
          <w:spacing w:val="-8"/>
        </w:rPr>
        <w:t> </w:t>
      </w:r>
      <w:r>
        <w:rPr>
          <w:spacing w:val="-2"/>
        </w:rPr>
        <w:t>elaborate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77"/>
          <w:w w:val="99"/>
        </w:rPr>
        <w:t> </w:t>
      </w:r>
      <w:r>
        <w:rPr>
          <w:spacing w:val="-2"/>
        </w:rPr>
        <w:t>information</w:t>
      </w:r>
      <w:r>
        <w:rPr>
          <w:spacing w:val="-16"/>
        </w:rPr>
        <w:t> </w:t>
      </w:r>
      <w:r>
        <w:rPr>
          <w:spacing w:val="-2"/>
        </w:rPr>
        <w:t>below.</w:t>
      </w:r>
      <w:r>
        <w:rPr/>
      </w:r>
    </w:p>
    <w:p>
      <w:pPr>
        <w:pStyle w:val="BodyText"/>
        <w:spacing w:line="259" w:lineRule="auto"/>
        <w:ind w:right="675"/>
        <w:jc w:val="left"/>
      </w:pPr>
      <w:r>
        <w:rPr/>
        <w:pict>
          <v:shape style="position:absolute;margin-left:84.099983pt;margin-top:87.825714pt;width:39.050013pt;height:39pt;mso-position-horizontal-relative:page;mso-position-vertical-relative:paragraph;z-index:-10984" type="#_x0000_t75" stroked="false">
            <v:imagedata r:id="rId8" o:title=""/>
          </v:shape>
        </w:pict>
      </w:r>
      <w:r>
        <w:rPr>
          <w:sz w:val="22"/>
        </w:rPr>
        <w:t>6.  </w:t>
      </w:r>
      <w:r>
        <w:rPr>
          <w:spacing w:val="25"/>
          <w:sz w:val="22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2"/>
        </w:rPr>
        <w:t>appropriate,</w:t>
      </w:r>
      <w:r>
        <w:rPr>
          <w:spacing w:val="-5"/>
        </w:rPr>
        <w:t> </w:t>
      </w:r>
      <w:r>
        <w:rPr>
          <w:spacing w:val="-1"/>
        </w:rPr>
        <w:t>ask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describe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1"/>
        </w:rPr>
        <w:t>energy</w:t>
      </w:r>
      <w:r>
        <w:rPr>
          <w:spacing w:val="-9"/>
        </w:rPr>
        <w:t> </w:t>
      </w:r>
      <w:r>
        <w:rPr>
          <w:spacing w:val="-2"/>
        </w:rPr>
        <w:t>transformation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occurring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1"/>
        </w:rPr>
        <w:t>steps</w:t>
      </w:r>
      <w:r>
        <w:rPr>
          <w:spacing w:val="-7"/>
        </w:rPr>
        <w:t> </w:t>
      </w:r>
      <w:r>
        <w:rPr>
          <w:spacing w:val="-2"/>
        </w:rPr>
        <w:t>that</w:t>
      </w:r>
      <w:r>
        <w:rPr>
          <w:spacing w:val="79"/>
          <w:w w:val="99"/>
        </w:rPr>
        <w:t> </w:t>
      </w:r>
      <w:r>
        <w:rPr>
          <w:spacing w:val="-3"/>
        </w:rPr>
        <w:t>include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transformation.</w:t>
      </w:r>
      <w:r>
        <w:rPr>
          <w:spacing w:val="41"/>
        </w:rPr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2"/>
        </w:rPr>
        <w:t>transformations</w:t>
      </w:r>
      <w:r>
        <w:rPr>
          <w:spacing w:val="-7"/>
        </w:rPr>
        <w:t> </w:t>
      </w:r>
      <w:r>
        <w:rPr/>
        <w:t>are</w:t>
      </w:r>
      <w:r>
        <w:rPr>
          <w:spacing w:val="-2"/>
        </w:rPr>
        <w:t> in</w:t>
      </w:r>
      <w:r>
        <w:rPr/>
        <w:t> </w:t>
      </w:r>
      <w:r>
        <w:rPr>
          <w:rFonts w:ascii="Calibri"/>
          <w:b/>
          <w:spacing w:val="-1"/>
        </w:rPr>
        <w:t>BOLD</w:t>
      </w:r>
      <w:r>
        <w:rPr>
          <w:rFonts w:ascii="Calibri"/>
          <w:b/>
          <w:spacing w:val="-9"/>
        </w:rPr>
        <w:t> </w:t>
      </w:r>
      <w:r>
        <w:rPr>
          <w:spacing w:val="-2"/>
        </w:rPr>
        <w:t>print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answer</w:t>
      </w:r>
      <w:r>
        <w:rPr>
          <w:spacing w:val="-4"/>
        </w:rPr>
        <w:t> </w:t>
      </w:r>
      <w:r>
        <w:rPr>
          <w:spacing w:val="-1"/>
        </w:rPr>
        <w:t>key</w:t>
      </w:r>
      <w:r>
        <w:rPr>
          <w:spacing w:val="-5"/>
        </w:rPr>
        <w:t> </w:t>
      </w:r>
      <w:r>
        <w:rPr>
          <w:spacing w:val="-2"/>
        </w:rPr>
        <w:t>below.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8098"/>
      </w:tblGrid>
      <w:tr>
        <w:trPr>
          <w:trHeight w:val="1301" w:hRule="exact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666" w:right="534" w:hanging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Radiant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Energy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from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the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Sun</w:t>
            </w:r>
            <w:r>
              <w:rPr>
                <w:rFonts w:ascii="Arial"/>
                <w:sz w:val="22"/>
              </w:rPr>
            </w:r>
          </w:p>
        </w:tc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83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Nuclear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fusion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produces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energy.</w:t>
            </w:r>
            <w:r>
              <w:rPr>
                <w:rFonts w:ascii="Calibri"/>
                <w:spacing w:val="5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Hydrogen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atoms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fuse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form</w:t>
            </w:r>
            <w:r>
              <w:rPr>
                <w:rFonts w:ascii="Calibri"/>
                <w:spacing w:val="38"/>
                <w:w w:val="9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helium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energy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released.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radiant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energy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travels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through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space.</w:t>
            </w:r>
            <w:r>
              <w:rPr>
                <w:rFonts w:ascii="Calibri"/>
                <w:spacing w:val="6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(N</w:t>
            </w:r>
            <w:r>
              <w:rPr>
                <w:rFonts w:ascii="Calibri"/>
                <w:b/>
                <w:spacing w:val="-1"/>
                <w:sz w:val="24"/>
              </w:rPr>
              <w:t>uclear</w:t>
            </w:r>
            <w:r>
              <w:rPr>
                <w:rFonts w:ascii="Calibri"/>
                <w:b/>
                <w:spacing w:val="-13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Radiant)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476" w:hRule="exact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85" w:right="198" w:hanging="7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Plants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Animals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Live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and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Die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00" w:lineRule="atLeast"/>
              <w:ind w:left="8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drawing>
                <wp:inline distT="0" distB="0" distL="0" distR="0">
                  <wp:extent cx="672740" cy="595312"/>
                  <wp:effectExtent l="0" t="0" r="0" b="0"/>
                  <wp:docPr id="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40" cy="59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23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radiant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energy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absorbed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green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plants.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Through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process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of</w:t>
            </w:r>
            <w:r>
              <w:rPr>
                <w:rFonts w:ascii="Calibri"/>
                <w:spacing w:val="5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photosynthesis,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radiant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energy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powers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molecules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carbon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dioxide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6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water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plants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split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form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sugar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which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chemical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energy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used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stored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plant.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88" w:lineRule="exact" w:before="4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(Radiant</w:t>
            </w:r>
            <w:r>
              <w:rPr>
                <w:rFonts w:ascii="Calibri"/>
                <w:b/>
                <w:spacing w:val="-1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to</w:t>
            </w:r>
            <w:r>
              <w:rPr>
                <w:rFonts w:ascii="Calibri"/>
                <w:b/>
                <w:spacing w:val="-17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Chemical)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514" w:hRule="exact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3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Millions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Years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Go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By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00" w:lineRule="atLeast"/>
              <w:ind w:left="3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pict>
                <v:group style="width:102.75pt;height:49.75pt;mso-position-horizontal-relative:char;mso-position-vertical-relative:line" coordorigin="0,0" coordsize="2055,995">
                  <v:shape style="position:absolute;left:53;top:0;width:1967;height:310" type="#_x0000_t75" stroked="false">
                    <v:imagedata r:id="rId10" o:title=""/>
                  </v:shape>
                  <v:shape style="position:absolute;left:0;top:310;width:2055;height:320" type="#_x0000_t75" stroked="false">
                    <v:imagedata r:id="rId11" o:title=""/>
                  </v:shape>
                  <v:shape style="position:absolute;left:30;top:640;width:2000;height:355" type="#_x0000_t75" stroked="false">
                    <v:imagedata r:id="rId12" o:title=""/>
                  </v:shape>
                </v:group>
              </w:pic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1" w:lineRule="exact" w:before="10"/>
              <w:ind w:left="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Coal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Formed</w:t>
            </w:r>
            <w:r>
              <w:rPr>
                <w:rFonts w:ascii="Arial"/>
                <w:sz w:val="22"/>
              </w:rPr>
            </w:r>
          </w:p>
        </w:tc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/>
              <w:ind w:left="104" w:right="21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Green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plants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die.</w:t>
            </w:r>
            <w:r>
              <w:rPr>
                <w:rFonts w:ascii="Calibri"/>
                <w:spacing w:val="4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More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plants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die</w:t>
            </w:r>
            <w:r>
              <w:rPr>
                <w:rFonts w:ascii="Calibri"/>
                <w:spacing w:val="-2"/>
                <w:sz w:val="24"/>
              </w:rPr>
              <w:t> 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covered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water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soil.</w:t>
            </w:r>
            <w:r>
              <w:rPr>
                <w:rFonts w:ascii="Calibri"/>
                <w:spacing w:val="45"/>
                <w:sz w:val="24"/>
              </w:rPr>
              <w:t> </w:t>
            </w:r>
            <w:r>
              <w:rPr>
                <w:rFonts w:ascii="Calibri"/>
                <w:spacing w:val="-4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he</w:t>
            </w:r>
            <w:r>
              <w:rPr>
                <w:rFonts w:ascii="Calibri"/>
                <w:spacing w:val="35"/>
                <w:w w:val="9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dead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plants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form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layers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compressed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under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extreme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pressure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heat</w:t>
            </w:r>
            <w:r>
              <w:rPr>
                <w:rFonts w:ascii="Calibri"/>
                <w:spacing w:val="50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LONG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period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time.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oxygen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squeezed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out.</w:t>
            </w:r>
            <w:r>
              <w:rPr>
                <w:rFonts w:ascii="Calibri"/>
                <w:spacing w:val="4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There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physical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6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chemical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changes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material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becomes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coal.</w:t>
            </w:r>
            <w:r>
              <w:rPr>
                <w:rFonts w:ascii="Calibri"/>
                <w:spacing w:val="40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chemical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energy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77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plants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stored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coal.</w:t>
            </w:r>
            <w:r>
              <w:rPr>
                <w:rFonts w:ascii="Calibri"/>
                <w:spacing w:val="48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(Chemical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Chemical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new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compounds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formed.)</w:t>
            </w:r>
          </w:p>
        </w:tc>
      </w:tr>
      <w:tr>
        <w:trPr>
          <w:trHeight w:val="1140" w:hRule="exact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1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Geologists Locate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Coal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00" w:lineRule="atLeast"/>
              <w:ind w:left="8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drawing>
                <wp:inline distT="0" distB="0" distL="0" distR="0">
                  <wp:extent cx="740081" cy="533400"/>
                  <wp:effectExtent l="0" t="0" r="0" b="0"/>
                  <wp:docPr id="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81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/>
              <w:ind w:left="104" w:right="25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Geologists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make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surface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observations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looking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for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non-marine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sediments.</w:t>
            </w:r>
            <w:r>
              <w:rPr>
                <w:rFonts w:ascii="Calibri"/>
                <w:spacing w:val="36"/>
                <w:sz w:val="24"/>
              </w:rPr>
              <w:t> </w:t>
            </w:r>
            <w:r>
              <w:rPr>
                <w:rFonts w:ascii="Calibri"/>
                <w:sz w:val="24"/>
              </w:rPr>
              <w:t>After</w:t>
            </w:r>
            <w:r>
              <w:rPr>
                <w:rFonts w:ascii="Calibri"/>
                <w:spacing w:val="99"/>
                <w:w w:val="9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studying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surface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rocks,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geologists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will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drill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areas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test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study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core</w:t>
            </w:r>
            <w:r>
              <w:rPr>
                <w:rFonts w:ascii="Calibri"/>
                <w:spacing w:val="69"/>
                <w:w w:val="9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samples.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Many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times,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coal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deposits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been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located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outcrops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along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river.</w:t>
            </w:r>
          </w:p>
        </w:tc>
      </w:tr>
      <w:tr>
        <w:trPr>
          <w:trHeight w:val="1258" w:hRule="exact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Coal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Mining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04" w:right="68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Surface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mining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deep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underground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mining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two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basic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methods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of</w:t>
            </w:r>
            <w:r>
              <w:rPr>
                <w:rFonts w:ascii="Calibri"/>
                <w:spacing w:val="7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mining</w:t>
            </w:r>
            <w:r>
              <w:rPr>
                <w:rFonts w:ascii="Calibri"/>
                <w:i/>
                <w:spacing w:val="-2"/>
                <w:sz w:val="24"/>
              </w:rPr>
              <w:t>.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choice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mining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method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depends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primarily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depth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burial,</w:t>
            </w:r>
            <w:r>
              <w:rPr>
                <w:rFonts w:ascii="Calibri"/>
                <w:spacing w:val="4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density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rocks</w:t>
            </w:r>
            <w:r>
              <w:rPr>
                <w:rFonts w:ascii="Calibri"/>
                <w:spacing w:val="-2"/>
                <w:sz w:val="24"/>
              </w:rPr>
              <w:t> above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deposit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thickness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coal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seam.</w:t>
            </w:r>
            <w:r>
              <w:rPr>
                <w:rFonts w:ascii="Calibri"/>
                <w:spacing w:val="48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In</w:t>
            </w:r>
            <w:r>
              <w:rPr>
                <w:rFonts w:ascii="Calibri"/>
                <w:spacing w:val="50"/>
                <w:sz w:val="24"/>
              </w:rPr>
              <w:t> </w:t>
            </w:r>
            <w:r>
              <w:rPr>
                <w:rFonts w:ascii="Calibri"/>
                <w:sz w:val="24"/>
              </w:rPr>
              <w:t>general,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deeper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mine,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better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quality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coal.</w:t>
            </w:r>
          </w:p>
        </w:tc>
      </w:tr>
      <w:tr>
        <w:trPr>
          <w:trHeight w:val="1594" w:hRule="exact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354" w:right="0" w:hanging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Coal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Transported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00" w:lineRule="atLeast"/>
              <w:ind w:left="9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drawing>
                <wp:inline distT="0" distB="0" distL="0" distR="0">
                  <wp:extent cx="527061" cy="685800"/>
                  <wp:effectExtent l="0" t="0" r="0" b="0"/>
                  <wp:docPr id="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6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51" w:lineRule="exact" w:before="4"/>
              <w:ind w:left="3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To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the</w:t>
            </w:r>
            <w:r>
              <w:rPr>
                <w:rFonts w:ascii="Arial"/>
                <w:b/>
                <w:spacing w:val="-2"/>
                <w:sz w:val="22"/>
              </w:rPr>
              <w:t> Power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Plant</w:t>
            </w:r>
            <w:r>
              <w:rPr>
                <w:rFonts w:ascii="Arial"/>
                <w:sz w:val="22"/>
              </w:rPr>
            </w:r>
          </w:p>
        </w:tc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23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Most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coal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delivered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United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States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transported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train.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can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also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1"/>
                <w:sz w:val="24"/>
              </w:rPr>
              <w:t>be</w:t>
            </w:r>
            <w:r>
              <w:rPr>
                <w:rFonts w:ascii="Calibri"/>
                <w:spacing w:val="74"/>
                <w:w w:val="9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transported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barge,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ship,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truck,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even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3"/>
                <w:sz w:val="24"/>
              </w:rPr>
              <w:t>pipeline!</w:t>
            </w:r>
            <w:r>
              <w:rPr>
                <w:rFonts w:ascii="Calibri"/>
                <w:spacing w:val="4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Coal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can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> crushed,</w:t>
            </w:r>
            <w:r>
              <w:rPr>
                <w:rFonts w:ascii="Calibri"/>
                <w:spacing w:val="60"/>
                <w:w w:val="9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mixed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with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water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sent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through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slurry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pipeline.</w:t>
            </w:r>
            <w:r>
              <w:rPr>
                <w:rFonts w:ascii="Calibri"/>
                <w:spacing w:val="5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(</w:t>
            </w:r>
            <w:r>
              <w:rPr>
                <w:rFonts w:ascii="Calibri"/>
                <w:b/>
                <w:spacing w:val="-2"/>
                <w:sz w:val="24"/>
              </w:rPr>
              <w:t>Chemical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3"/>
                <w:sz w:val="24"/>
              </w:rPr>
              <w:t>Mechanical</w:t>
            </w:r>
            <w:r>
              <w:rPr>
                <w:rFonts w:ascii="Calibri"/>
                <w:b/>
                <w:spacing w:val="73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used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transportation.)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640" w:bottom="280" w:left="600" w:right="620"/>
        </w:sectPr>
      </w:pPr>
    </w:p>
    <w:p>
      <w:pPr>
        <w:pStyle w:val="BodyText"/>
        <w:tabs>
          <w:tab w:pos="2930" w:val="left" w:leader="none"/>
        </w:tabs>
        <w:spacing w:line="239" w:lineRule="auto" w:before="92"/>
        <w:ind w:left="2930" w:right="353" w:hanging="2403"/>
        <w:jc w:val="left"/>
      </w:pPr>
      <w:r>
        <w:rPr/>
        <w:pict>
          <v:group style="position:absolute;margin-left:35.700001pt;margin-top:3.941504pt;width:540.85pt;height:654.35pt;mso-position-horizontal-relative:page;mso-position-vertical-relative:paragraph;z-index:-10936" coordorigin="714,79" coordsize="10817,13087">
            <v:group style="position:absolute;left:720;top:85;width:10805;height:2" coordorigin="720,85" coordsize="10805,2">
              <v:shape style="position:absolute;left:720;top:85;width:10805;height:2" coordorigin="720,85" coordsize="10805,0" path="m720,85l11525,85e" filled="false" stroked="true" strokeweight=".6pt" strokecolor="#000000">
                <v:path arrowok="t"/>
              </v:shape>
            </v:group>
            <v:group style="position:absolute;left:725;top:90;width:2;height:13065" coordorigin="725,90" coordsize="2,13065">
              <v:shape style="position:absolute;left:725;top:90;width:2;height:13065" coordorigin="725,90" coordsize="0,13065" path="m725,90l725,13155e" filled="false" stroked="true" strokeweight=".6pt" strokecolor="#000000">
                <v:path arrowok="t"/>
              </v:shape>
            </v:group>
            <v:group style="position:absolute;left:3422;top:90;width:2;height:13065" coordorigin="3422,90" coordsize="2,13065">
              <v:shape style="position:absolute;left:3422;top:90;width:2;height:13065" coordorigin="3422,90" coordsize="0,13065" path="m3422,90l3422,13155e" filled="false" stroked="true" strokeweight=".6pt" strokecolor="#000000">
                <v:path arrowok="t"/>
              </v:shape>
            </v:group>
            <v:group style="position:absolute;left:11520;top:90;width:2;height:13065" coordorigin="11520,90" coordsize="2,13065">
              <v:shape style="position:absolute;left:11520;top:90;width:2;height:13065" coordorigin="11520,90" coordsize="0,13065" path="m11520,90l11520,13155e" filled="false" stroked="true" strokeweight=".6pt" strokecolor="#000000">
                <v:path arrowok="t"/>
              </v:shape>
            </v:group>
            <v:group style="position:absolute;left:720;top:1551;width:10805;height:2" coordorigin="720,1551" coordsize="10805,2">
              <v:shape style="position:absolute;left:720;top:1551;width:10805;height:2" coordorigin="720,1551" coordsize="10805,0" path="m720,1551l11525,1551e" filled="false" stroked="true" strokeweight=".6pt" strokecolor="#000000">
                <v:path arrowok="t"/>
              </v:shape>
            </v:group>
            <v:group style="position:absolute;left:720;top:2841;width:10805;height:2" coordorigin="720,2841" coordsize="10805,2">
              <v:shape style="position:absolute;left:720;top:2841;width:10805;height:2" coordorigin="720,2841" coordsize="10805,0" path="m720,2841l11525,2841e" filled="false" stroked="true" strokeweight=".6pt" strokecolor="#000000">
                <v:path arrowok="t"/>
              </v:shape>
            </v:group>
            <v:group style="position:absolute;left:720;top:4327;width:10805;height:2" coordorigin="720,4327" coordsize="10805,2">
              <v:shape style="position:absolute;left:720;top:4327;width:10805;height:2" coordorigin="720,4327" coordsize="10805,0" path="m720,4327l11525,4327e" filled="false" stroked="true" strokeweight=".6pt" strokecolor="#000000">
                <v:path arrowok="t"/>
              </v:shape>
              <v:shape style="position:absolute;left:1385;top:5865;width:1380;height:945" type="#_x0000_t75" stroked="false">
                <v:imagedata r:id="rId15" o:title=""/>
              </v:shape>
            </v:group>
            <v:group style="position:absolute;left:720;top:5607;width:10805;height:2" coordorigin="720,5607" coordsize="10805,2">
              <v:shape style="position:absolute;left:720;top:5607;width:10805;height:2" coordorigin="720,5607" coordsize="10805,0" path="m720,5607l11525,5607e" filled="false" stroked="true" strokeweight=".6pt" strokecolor="#000000">
                <v:path arrowok="t"/>
              </v:shape>
            </v:group>
            <v:group style="position:absolute;left:720;top:7087;width:10805;height:2" coordorigin="720,7087" coordsize="10805,2">
              <v:shape style="position:absolute;left:720;top:7087;width:10805;height:2" coordorigin="720,7087" coordsize="10805,0" path="m720,7087l11525,7087e" filled="false" stroked="true" strokeweight=".6pt" strokecolor="#000000">
                <v:path arrowok="t"/>
              </v:shape>
            </v:group>
            <v:group style="position:absolute;left:720;top:8633;width:10805;height:2" coordorigin="720,8633" coordsize="10805,2">
              <v:shape style="position:absolute;left:720;top:8633;width:10805;height:2" coordorigin="720,8633" coordsize="10805,0" path="m720,8633l11525,8633e" filled="false" stroked="true" strokeweight=".6pt" strokecolor="#000000">
                <v:path arrowok="t"/>
              </v:shape>
            </v:group>
            <v:group style="position:absolute;left:720;top:10088;width:10805;height:2" coordorigin="720,10088" coordsize="10805,2">
              <v:shape style="position:absolute;left:720;top:10088;width:10805;height:2" coordorigin="720,10088" coordsize="10805,0" path="m720,10088l11525,10088e" filled="false" stroked="true" strokeweight=".6pt" strokecolor="#000000">
                <v:path arrowok="t"/>
              </v:shape>
            </v:group>
            <v:group style="position:absolute;left:720;top:11534;width:10805;height:2" coordorigin="720,11534" coordsize="10805,2">
              <v:shape style="position:absolute;left:720;top:11534;width:10805;height:2" coordorigin="720,11534" coordsize="10805,0" path="m720,11534l11525,11534e" filled="false" stroked="true" strokeweight=".6pt" strokecolor="#000000">
                <v:path arrowok="t"/>
              </v:shape>
            </v:group>
            <v:group style="position:absolute;left:720;top:13160;width:10805;height:2" coordorigin="720,13160" coordsize="10805,2">
              <v:shape style="position:absolute;left:720;top:13160;width:10805;height:2" coordorigin="720,13160" coordsize="10805,0" path="m720,13160l11525,13160e" filled="false" stroked="true" strokeweight=".6pt" strokecolor="#000000">
                <v:path arrowok="t"/>
              </v:shape>
              <v:shape style="position:absolute;left:1697;top:345;width:743;height:529" type="#_x0000_t75" stroked="false">
                <v:imagedata r:id="rId16" o:title=""/>
              </v:shape>
              <v:shape style="position:absolute;left:1773;top:883;width:585;height:645" type="#_x0000_t75" stroked="false">
                <v:imagedata r:id="rId17" o:title=""/>
              </v:shape>
              <v:shape style="position:absolute;left:1629;top:1806;width:1000;height:1029" type="#_x0000_t75" stroked="false">
                <v:imagedata r:id="rId18" o:title=""/>
              </v:shape>
              <v:shape style="position:absolute;left:1430;top:3099;width:1410;height:950" type="#_x0000_t75" stroked="false">
                <v:imagedata r:id="rId19" o:title=""/>
              </v:shape>
            </v:group>
            <v:group style="position:absolute;left:1554;top:4577;width:1018;height:1018" coordorigin="1554,4577" coordsize="1018,1018">
              <v:shape style="position:absolute;left:1554;top:4577;width:1018;height:1018" coordorigin="1554,4577" coordsize="1018,1018" path="m1554,5595l2572,5595,2572,4577,1554,4577,1554,5595xe" filled="true" fillcolor="#000000" stroked="false">
                <v:path arrowok="t"/>
                <v:fill type="solid"/>
              </v:shape>
            </v:group>
            <v:group style="position:absolute;left:2056;top:4667;width:359;height:324" coordorigin="2056,4667" coordsize="359,324">
              <v:shape style="position:absolute;left:2056;top:4667;width:359;height:324" coordorigin="2056,4667" coordsize="359,324" path="m2094,4667l2062,4667,2060,4669,2056,4669,2107,4724,2141,4781,2164,4840,2174,4897,2188,4905,2247,4962,2266,4991,2294,4975,2362,4920,2405,4865,2415,4848,2400,4828,2329,4758,2243,4705,2172,4679,2145,4675,2121,4671,2094,4667xe" filled="true" fillcolor="#ffffff" stroked="false">
                <v:path arrowok="t"/>
                <v:fill type="solid"/>
              </v:shape>
            </v:group>
            <v:group style="position:absolute;left:1801;top:4871;width:251;height:32" coordorigin="1801,4871" coordsize="251,32">
              <v:shape style="position:absolute;left:1801;top:4871;width:251;height:32" coordorigin="1801,4871" coordsize="251,32" path="m2052,4871l1801,4871,1835,4873,1866,4877,1897,4883,1925,4893,1952,4903,1964,4895,1978,4889,1992,4885,2007,4879,2021,4875,2052,4871xe" filled="true" fillcolor="#ffffff" stroked="false">
                <v:path arrowok="t"/>
                <v:fill type="solid"/>
              </v:shape>
            </v:group>
            <v:group style="position:absolute;left:1693;top:4669;width:385;height:222" coordorigin="1693,4669" coordsize="385,222">
              <v:shape style="position:absolute;left:1693;top:4669;width:385;height:222" coordorigin="1693,4669" coordsize="385,222" path="m2031,4669l1978,4677,1925,4693,1901,4701,1878,4714,1854,4726,1790,4771,1735,4826,1693,4891,1729,4881,1766,4875,1801,4871,2078,4871,2076,4807,2066,4752,2050,4705,2031,4669xe" filled="true" fillcolor="#ffffff" stroked="false">
                <v:path arrowok="t"/>
                <v:fill type="solid"/>
              </v:shape>
            </v:group>
            <v:group style="position:absolute;left:2058;top:5287;width:374;height:230" coordorigin="2058,5287" coordsize="374,230">
              <v:shape style="position:absolute;left:2058;top:5287;width:374;height:230" coordorigin="2058,5287" coordsize="374,230" path="m2182,5287l2170,5293,2156,5299,2143,5305,2115,5313,2084,5317,2058,5317,2060,5381,2070,5436,2088,5481,2107,5517,2160,5509,2260,5475,2325,5432,2382,5381,2429,5320,2432,5315,2335,5315,2270,5311,2237,5305,2209,5297,2182,5287xe" filled="true" fillcolor="#ffffff" stroked="false">
                <v:path arrowok="t"/>
                <v:fill type="solid"/>
              </v:shape>
            </v:group>
            <v:group style="position:absolute;left:2335;top:5297;width:108;height:18" coordorigin="2335,5297" coordsize="108,18">
              <v:shape style="position:absolute;left:2335;top:5297;width:108;height:18" coordorigin="2335,5297" coordsize="108,18" path="m2443,5297l2407,5307,2370,5313,2335,5315,2432,5315,2443,5297xe" filled="true" fillcolor="#ffffff" stroked="false">
                <v:path arrowok="t"/>
                <v:fill type="solid"/>
              </v:shape>
            </v:group>
            <v:group style="position:absolute;left:2256;top:4869;width:238;height:406" coordorigin="2256,4869" coordsize="238,406">
              <v:shape style="position:absolute;left:2256;top:4869;width:238;height:406" coordorigin="2256,4869" coordsize="238,406" path="m2429,4869l2407,4940,2376,5001,2335,5050,2290,5089,2290,5095,2288,5128,2282,5158,2270,5189,2256,5215,2284,5232,2313,5246,2339,5256,2366,5262,2390,5269,2413,5273,2435,5273,2454,5275,2472,5232,2484,5187,2492,5142,2494,5095,2490,5034,2484,5003,2478,4975,2468,4946,2443,4893,2429,4869xe" filled="true" fillcolor="#ffffff" stroked="false">
                <v:path arrowok="t"/>
                <v:fill type="solid"/>
              </v:shape>
            </v:group>
            <v:group style="position:absolute;left:1719;top:5197;width:361;height:322" coordorigin="1719,5197" coordsize="361,322">
              <v:shape style="position:absolute;left:1719;top:5197;width:361;height:322" coordorigin="1719,5197" coordsize="361,322" path="m1868,5197l1815,5230,1756,5287,1719,5338,1733,5358,1786,5413,1846,5458,1915,5491,1988,5511,2080,5519,2052,5493,2029,5464,1992,5407,1970,5348,1960,5291,1946,5283,1886,5226,1876,5211,1868,5197xe" filled="true" fillcolor="#ffffff" stroked="false">
                <v:path arrowok="t"/>
                <v:fill type="solid"/>
              </v:shape>
            </v:group>
            <v:group style="position:absolute;left:1642;top:4913;width:238;height:402" coordorigin="1642,4913" coordsize="238,402">
              <v:shape style="position:absolute;left:1642;top:4913;width:238;height:402" coordorigin="1642,4913" coordsize="238,402" path="m1682,4913l1664,4956,1652,5001,1644,5046,1642,5095,1644,5126,1658,5211,1690,5291,1705,5315,1715,5279,1727,5244,1760,5185,1821,5118,1843,5099,1843,5095,1846,5062,1854,5030,1866,4999,1880,4973,1852,4956,1823,4942,1797,4932,1770,4926,1746,4920,1682,4913xe" filled="true" fillcolor="#ffffff" stroked="false">
                <v:path arrowok="t"/>
                <v:fill type="solid"/>
              </v:shape>
              <v:shape style="position:absolute;left:1496;top:7595;width:1150;height:1030" type="#_x0000_t75" stroked="false">
                <v:imagedata r:id="rId20" o:title=""/>
              </v:shape>
              <v:shape style="position:absolute;left:1589;top:9136;width:967;height:951" type="#_x0000_t75" stroked="false">
                <v:imagedata r:id="rId21" o:title=""/>
              </v:shape>
            </v:group>
            <v:group style="position:absolute;left:2477;top:9790;width:2;height:43" coordorigin="2477,9790" coordsize="2,43">
              <v:shape style="position:absolute;left:2477;top:9790;width:2;height:43" coordorigin="2477,9790" coordsize="0,43" path="m2477,9790l2477,9833e" filled="false" stroked="true" strokeweight=".2pt" strokecolor="#000000">
                <v:path arrowok="t"/>
              </v:shape>
            </v:group>
            <v:group style="position:absolute;left:2500;top:9790;width:2;height:43" coordorigin="2500,9790" coordsize="2,43">
              <v:shape style="position:absolute;left:2500;top:9790;width:2;height:43" coordorigin="2500,9790" coordsize="0,43" path="m2500,9790l2500,9833e" filled="false" stroked="true" strokeweight=".15pt" strokecolor="#000000">
                <v:path arrowok="t"/>
              </v:shape>
            </v:group>
            <v:group style="position:absolute;left:1784;top:10596;width:567;height:929" coordorigin="1784,10596" coordsize="567,929">
              <v:shape style="position:absolute;left:1784;top:10596;width:567;height:929" coordorigin="1784,10596" coordsize="567,929" path="m1784,10596l1784,11525,2351,11525,2331,11479,1827,11479,1827,10619,1784,10596xe" filled="true" fillcolor="#000000" stroked="false">
                <v:path arrowok="t"/>
                <v:fill type="solid"/>
              </v:shape>
            </v:group>
            <v:group style="position:absolute;left:1784;top:10595;width:567;height:929" coordorigin="1784,10595" coordsize="567,929">
              <v:shape style="position:absolute;left:1784;top:10595;width:567;height:929" coordorigin="1784,10595" coordsize="567,929" path="m2351,10595l1784,10595,1805,10641,2309,10641,2309,11501,2351,11524,2351,10595xe" filled="true" fillcolor="#000000" stroked="false">
                <v:path arrowok="t"/>
                <v:fill type="solid"/>
              </v:shape>
            </v:group>
            <v:group style="position:absolute;left:1916;top:10742;width:262;height:266" coordorigin="1916,10742" coordsize="262,266">
              <v:shape style="position:absolute;left:1916;top:10742;width:262;height:266" coordorigin="1916,10742" coordsize="262,266" path="m1958,10742l1929,10797,1916,10864,1916,10882,1928,10950,1956,11005,1958,11008,2178,11008,2178,10962,1978,10962,1970,10950,1966,10932,1958,10906,1958,10858,1966,10820,1970,10805,1978,10790,1958,10742xe" filled="true" fillcolor="#000000" stroked="false">
                <v:path arrowok="t"/>
                <v:fill type="solid"/>
              </v:shape>
            </v:group>
            <v:group style="position:absolute;left:1959;top:10742;width:261;height:266" coordorigin="1959,10742" coordsize="261,266">
              <v:shape style="position:absolute;left:1959;top:10742;width:261;height:266" coordorigin="1959,10742" coordsize="261,266" path="m2178,10742l1959,10742,1959,10788,2158,10788,2166,10800,2171,10818,2178,10843,2178,10892,2171,10929,2166,10945,2158,10960,2178,11008,2208,10953,2220,10886,2220,10868,2209,10800,2180,10745,2178,10742xe" filled="true" fillcolor="#000000" stroked="false">
                <v:path arrowok="t"/>
                <v:fill type="solid"/>
              </v:shape>
            </v:group>
            <v:group style="position:absolute;left:2025;top:10830;width:2;height:90" coordorigin="2025,10830" coordsize="2,90">
              <v:shape style="position:absolute;left:2025;top:10830;width:2;height:90" coordorigin="2025,10830" coordsize="0,90" path="m2025,10830l2025,10920e" filled="false" stroked="true" strokeweight="2.235pt" strokecolor="#000000">
                <v:path arrowok="t"/>
              </v:shape>
            </v:group>
            <v:group style="position:absolute;left:2111;top:10830;width:2;height:90" coordorigin="2111,10830" coordsize="2,90">
              <v:shape style="position:absolute;left:2111;top:10830;width:2;height:90" coordorigin="2111,10830" coordsize="0,90" path="m2111,10830l2111,10920e" filled="false" stroked="true" strokeweight="2.235pt" strokecolor="#000000">
                <v:path arrowok="t"/>
              </v:shape>
            </v:group>
            <v:group style="position:absolute;left:1916;top:11109;width:262;height:265" coordorigin="1916,11109" coordsize="262,265">
              <v:shape style="position:absolute;left:1916;top:11109;width:262;height:265" coordorigin="1916,11109" coordsize="262,265" path="m1958,11109l1929,11164,1916,11231,1916,11248,1928,11316,1956,11372,1958,11374,2178,11374,2178,11329,1978,11329,1970,11316,1966,11299,1958,11273,1958,11225,1966,11187,1970,11172,1978,11156,1958,11109xe" filled="true" fillcolor="#000000" stroked="false">
                <v:path arrowok="t"/>
                <v:fill type="solid"/>
              </v:shape>
            </v:group>
            <v:group style="position:absolute;left:1959;top:11109;width:261;height:265" coordorigin="1959,11109" coordsize="261,265">
              <v:shape style="position:absolute;left:1959;top:11109;width:261;height:265" coordorigin="1959,11109" coordsize="261,265" path="m2178,11109l1959,11109,1959,11154,2158,11154,2166,11167,2171,11184,2178,11210,2178,11258,2171,11296,2166,11311,2158,11327,2178,11374,2208,11319,2220,11252,2220,11235,2209,11167,2180,11112,2178,11109xe" filled="true" fillcolor="#000000" stroked="false">
                <v:path arrowok="t"/>
                <v:fill type="solid"/>
              </v:shape>
            </v:group>
            <v:group style="position:absolute;left:2025;top:11197;width:2;height:89" coordorigin="2025,11197" coordsize="2,89">
              <v:shape style="position:absolute;left:2025;top:11197;width:2;height:89" coordorigin="2025,11197" coordsize="0,89" path="m2025,11197l2025,11286e" filled="false" stroked="true" strokeweight="2.235pt" strokecolor="#000000">
                <v:path arrowok="t"/>
              </v:shape>
            </v:group>
            <v:group style="position:absolute;left:2111;top:11197;width:2;height:89" coordorigin="2111,11197" coordsize="2,89">
              <v:shape style="position:absolute;left:2111;top:11197;width:2;height:89" coordorigin="2111,11197" coordsize="0,89" path="m2111,11197l2111,11286e" filled="false" stroked="true" strokeweight="2.235pt" strokecolor="#000000">
                <v:path arrowok="t"/>
              </v:shape>
            </v:group>
            <v:group style="position:absolute;left:2046;top:11036;width:46;height:46" coordorigin="2046,11036" coordsize="46,46">
              <v:shape style="position:absolute;left:2046;top:11036;width:46;height:46" coordorigin="2046,11036" coordsize="46,46" path="m2067,11036l2046,11057,2047,11063,2069,11082,2075,11081,2092,11059,2091,11052,2067,11036xe" filled="true" fillcolor="#000000" stroked="false">
                <v:path arrowok="t"/>
                <v:fill type="solid"/>
              </v:shape>
            </v:group>
            <v:group style="position:absolute;left:2046;top:10671;width:46;height:46" coordorigin="2046,10671" coordsize="46,46">
              <v:shape style="position:absolute;left:2046;top:10671;width:46;height:46" coordorigin="2046,10671" coordsize="46,46" path="m2067,10671l2046,10691,2047,10698,2069,10717,2075,10716,2092,10694,2091,10687,2067,10671xe" filled="true" fillcolor="#000000" stroked="false">
                <v:path arrowok="t"/>
                <v:fill type="solid"/>
              </v:shape>
            </v:group>
            <v:group style="position:absolute;left:2046;top:11400;width:46;height:46" coordorigin="2046,11400" coordsize="46,46">
              <v:shape style="position:absolute;left:2046;top:11400;width:46;height:46" coordorigin="2046,11400" coordsize="46,46" path="m2067,11400l2046,11420,2047,11426,2069,11446,2075,11445,2092,11423,2091,11416,2067,11400xe" filled="true" fillcolor="#000000" stroked="false">
                <v:path arrowok="t"/>
                <v:fill type="solid"/>
              </v:shape>
            </v:group>
            <v:group style="position:absolute;left:1969;top:13116;width:189;height:34" coordorigin="1969,13116" coordsize="189,34">
              <v:shape style="position:absolute;left:1969;top:13116;width:189;height:34" coordorigin="1969,13116" coordsize="189,34" path="m2157,13116l1971,13116,1970,13118,1970,13120,1969,13122,1982,13150,2145,13150,2158,13124,2158,13122,2157,13120,2157,13116xe" filled="true" fillcolor="#000000" stroked="false">
                <v:path arrowok="t"/>
                <v:fill type="solid"/>
              </v:shape>
            </v:group>
            <v:group style="position:absolute;left:1724;top:12045;width:683;height:1071" coordorigin="1724,12045" coordsize="683,1071">
              <v:shape style="position:absolute;left:1724;top:12045;width:683;height:1071" coordorigin="1724,12045" coordsize="683,1071" path="m2079,12045l2047,12045,1971,12059,1902,12088,1842,12130,1786,12194,1745,12273,1724,12393,1725,12425,1736,12486,1758,12543,1788,12596,1829,12644,1868,12700,1893,12762,1901,12815,1895,12819,1883,12828,1869,12855,1869,12893,1870,12896,1871,12898,1871,12901,1870,12905,1869,12908,1869,12949,1870,12952,1871,12956,1871,12959,1870,12962,1869,12964,1869,13005,1870,13008,1871,13010,1871,13013,1870,13017,1869,13020,1869,13058,1918,13107,1946,13116,2184,13116,2240,13090,2260,13058,2260,13017,2258,13013,2259,13010,2260,13008,2260,12962,2258,12956,2260,12952,2260,12905,2258,12901,2259,12898,2260,12896,2260,12893,2250,12831,2247,12828,2245,12827,2240,12823,2237,12821,2230,12816,2248,12734,2282,12670,2308,12638,2319,12627,2359,12572,2393,12495,2406,12428,2407,12393,2407,12377,2398,12313,2378,12250,2343,12188,2301,12141,2288,12129,2282,12123,2165,12060,2104,12047,2079,12045xe" filled="true" fillcolor="#000000" stroked="false">
                <v:path arrowok="t"/>
                <v:fill type="solid"/>
              </v:shape>
            </v:group>
            <v:group style="position:absolute;left:1931;top:12862;width:268;height:192" coordorigin="1931,12862" coordsize="268,192">
              <v:shape style="position:absolute;left:1931;top:12862;width:268;height:192" coordorigin="1931,12862" coordsize="268,192" path="m2184,12862l1945,12862,1942,12864,1934,12868,1931,12870,1931,12875,1972,12901,1931,12926,1931,12931,1972,12956,1931,12982,1931,12987,1972,13013,1931,13038,1931,13043,1934,13045,1942,13049,1950,13054,2179,13054,2181,13053,2186,13050,2196,13045,2199,13043,2199,13038,2043,12996,2199,12987,2199,12982,2043,12941,2199,12931,2199,12926,2043,12884,2199,12875,2199,12870,2187,12864,2184,12862xe" filled="true" fillcolor="#ffffff" stroked="false">
                <v:path arrowok="t"/>
                <v:fill type="solid"/>
              </v:shape>
            </v:group>
            <v:group style="position:absolute;left:1786;top:12108;width:560;height:691" coordorigin="1786,12108" coordsize="560,691">
              <v:shape style="position:absolute;left:1786;top:12108;width:560;height:691" coordorigin="1786,12108" coordsize="560,691" path="m2066,12108l1997,12116,1934,12141,1878,12182,1833,12235,1797,12310,1786,12393,1787,12419,1803,12492,1838,12560,1864,12591,1876,12603,1913,12654,1940,12709,1957,12769,1961,12799,1997,12799,1997,12413,2003,12412,2345,12412,2346,12393,2334,12310,2299,12235,2254,12182,2197,12141,2134,12116,2094,12109,2066,12108xe" filled="true" fillcolor="#ffffff" stroked="false">
                <v:path arrowok="t"/>
                <v:fill type="solid"/>
              </v:shape>
            </v:group>
            <v:group style="position:absolute;left:2003;top:12412;width:109;height:387" coordorigin="2003,12412" coordsize="109,387">
              <v:shape style="position:absolute;left:2003;top:12412;width:109;height:387" coordorigin="2003,12412" coordsize="109,387" path="m2112,12412l2003,12412,2016,12799,2099,12799,2112,12412xe" filled="true" fillcolor="#ffffff" stroked="false">
                <v:path arrowok="t"/>
                <v:fill type="solid"/>
              </v:shape>
            </v:group>
            <v:group style="position:absolute;left:2112;top:12412;width:233;height:387" coordorigin="2112,12412" coordsize="233,387">
              <v:shape style="position:absolute;left:2112;top:12412;width:233;height:387" coordorigin="2112,12412" coordsize="233,387" path="m2345,12412l2112,12412,2119,12413,2119,12799,2170,12799,2172,12786,2174,12771,2193,12705,2227,12642,2264,12595,2283,12574,2325,12503,2345,12422,2345,12412xe" filled="true" fillcolor="#ffffff" stroked="false">
                <v:path arrowok="t"/>
                <v:fill type="solid"/>
              </v:shape>
            </v:group>
            <v:group style="position:absolute;left:2000;top:12391;width:24;height:33" coordorigin="2000,12391" coordsize="24,33">
              <v:shape style="position:absolute;left:2000;top:12391;width:24;height:33" coordorigin="2000,12391" coordsize="24,33" path="m2003,12391l2002,12391,2000,12393,2000,12396,2019,12422,2020,12424,2023,12424,2024,12422,2024,12419,2005,12392,2003,12391xe" filled="true" fillcolor="#000000" stroked="false">
                <v:path arrowok="t"/>
                <v:fill type="solid"/>
              </v:shape>
            </v:group>
            <v:group style="position:absolute;left:2012;top:12385;width:22;height:35" coordorigin="2012,12385" coordsize="22,35">
              <v:shape style="position:absolute;left:2012;top:12385;width:22;height:35" coordorigin="2012,12385" coordsize="22,35" path="m2017,12385l2014,12385,2012,12387,2012,12389,2028,12418,2029,12420,2031,12420,2033,12419,2034,12418,2034,12417,2033,12416,2018,12387,2017,12385xe" filled="true" fillcolor="#000000" stroked="false">
                <v:path arrowok="t"/>
                <v:fill type="solid"/>
              </v:shape>
            </v:group>
            <v:group style="position:absolute;left:2026;top:12380;width:17;height:37" coordorigin="2026,12380" coordsize="17,37">
              <v:shape style="position:absolute;left:2026;top:12380;width:17;height:37" coordorigin="2026,12380" coordsize="17,37" path="m2030,12380l2028,12380,2027,12381,2026,12383,2026,12385,2037,12416,2038,12417,2042,12417,2043,12416,2043,12413,2032,12383,2031,12381,2030,12380xe" filled="true" fillcolor="#000000" stroked="false">
                <v:path arrowok="t"/>
                <v:fill type="solid"/>
              </v:shape>
            </v:group>
            <v:group style="position:absolute;left:2040;top:12378;width:13;height:39" coordorigin="2040,12378" coordsize="13,39">
              <v:shape style="position:absolute;left:2040;top:12378;width:13;height:39" coordorigin="2040,12378" coordsize="13,39" path="m2045,12378l2043,12378,2040,12381,2040,12382,2047,12414,2048,12416,2049,12417,2050,12417,2052,12416,2053,12415,2053,12413,2047,12380,2045,12378xe" filled="true" fillcolor="#000000" stroked="false">
                <v:path arrowok="t"/>
                <v:fill type="solid"/>
              </v:shape>
            </v:group>
            <v:group style="position:absolute;left:2054;top:12377;width:9;height:40" coordorigin="2054,12377" coordsize="9,40">
              <v:shape style="position:absolute;left:2054;top:12377;width:9;height:40" coordorigin="2054,12377" coordsize="9,40" path="m2059,12377l2057,12377,2054,12380,2054,12381,2057,12414,2058,12416,2059,12417,2060,12417,2062,12416,2063,12414,2063,12413,2061,12381,2061,12379,2059,12377xe" filled="true" fillcolor="#000000" stroked="false">
                <v:path arrowok="t"/>
                <v:fill type="solid"/>
              </v:shape>
            </v:group>
            <v:group style="position:absolute;left:2066;top:12380;width:9;height:38" coordorigin="2066,12380" coordsize="9,38">
              <v:shape style="position:absolute;left:2066;top:12380;width:9;height:38" coordorigin="2066,12380" coordsize="9,38" path="m2074,12380l2070,12380,2069,12383,2066,12415,2067,12417,2069,12418,2072,12418,2073,12416,2075,12383,2075,12381,2074,12380xe" filled="true" fillcolor="#000000" stroked="false">
                <v:path arrowok="t"/>
                <v:fill type="solid"/>
              </v:shape>
            </v:group>
            <v:group style="position:absolute;left:2076;top:12383;width:12;height:39" coordorigin="2076,12383" coordsize="12,39">
              <v:shape style="position:absolute;left:2076;top:12383;width:12;height:39" coordorigin="2076,12383" coordsize="12,39" path="m2086,12383l2085,12383,2083,12384,2082,12386,2076,12418,2076,12420,2078,12422,2079,12422,2081,12420,2081,12419,2088,12387,2088,12385,2086,12383xe" filled="true" fillcolor="#000000" stroked="false">
                <v:path arrowok="t"/>
                <v:fill type="solid"/>
              </v:shape>
            </v:group>
            <v:group style="position:absolute;left:2084;top:12389;width:17;height:37" coordorigin="2084,12389" coordsize="17,37">
              <v:shape style="position:absolute;left:2084;top:12389;width:17;height:37" coordorigin="2084,12389" coordsize="17,37" path="m2100,12389l2097,12389,2096,12390,2096,12391,2084,12422,2084,12423,2085,12425,2086,12426,2088,12426,2090,12425,2090,12424,2101,12393,2101,12390,2100,12389xe" filled="true" fillcolor="#000000" stroked="false">
                <v:path arrowok="t"/>
                <v:fill type="solid"/>
              </v:shape>
            </v:group>
            <v:group style="position:absolute;left:2092;top:12397;width:22;height:34" coordorigin="2092,12397" coordsize="22,34">
              <v:shape style="position:absolute;left:2092;top:12397;width:22;height:34" coordorigin="2092,12397" coordsize="22,34" path="m2113,12397l2109,12397,2108,12398,2092,12427,2092,12429,2094,12431,2097,12431,2098,12430,2114,12401,2114,12398,2113,1239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2"/>
          <w:position w:val="2"/>
          <w:sz w:val="22"/>
        </w:rPr>
        <w:t>Coal</w:t>
      </w:r>
      <w:r>
        <w:rPr>
          <w:rFonts w:ascii="Arial"/>
          <w:b/>
          <w:spacing w:val="-5"/>
          <w:position w:val="2"/>
          <w:sz w:val="22"/>
        </w:rPr>
        <w:t> </w:t>
      </w:r>
      <w:r>
        <w:rPr>
          <w:rFonts w:ascii="Arial"/>
          <w:b/>
          <w:position w:val="2"/>
          <w:sz w:val="22"/>
        </w:rPr>
        <w:t>is</w:t>
      </w:r>
      <w:r>
        <w:rPr>
          <w:rFonts w:ascii="Arial"/>
          <w:b/>
          <w:spacing w:val="-2"/>
          <w:position w:val="2"/>
          <w:sz w:val="22"/>
        </w:rPr>
        <w:t> Pulverized</w:t>
        <w:tab/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1"/>
        </w:rPr>
        <w:t>coal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ground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fine</w:t>
      </w:r>
      <w:r>
        <w:rPr>
          <w:spacing w:val="-6"/>
        </w:rPr>
        <w:t> </w:t>
      </w:r>
      <w:r>
        <w:rPr>
          <w:spacing w:val="-1"/>
        </w:rPr>
        <w:t>power.</w:t>
      </w:r>
      <w:r>
        <w:rPr>
          <w:spacing w:val="45"/>
        </w:rPr>
        <w:t> </w:t>
      </w:r>
      <w:r>
        <w:rPr>
          <w:spacing w:val="-2"/>
        </w:rPr>
        <w:t>Pulverizing</w:t>
      </w:r>
      <w:r>
        <w:rPr>
          <w:spacing w:val="-4"/>
        </w:rPr>
        <w:t> </w:t>
      </w:r>
      <w:r>
        <w:rPr>
          <w:spacing w:val="-2"/>
        </w:rPr>
        <w:t>increases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surface</w:t>
      </w:r>
      <w:r>
        <w:rPr>
          <w:spacing w:val="-3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7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coal</w:t>
      </w:r>
      <w:r>
        <w:rPr>
          <w:spacing w:val="-6"/>
        </w:rPr>
        <w:t> </w:t>
      </w:r>
      <w:r>
        <w:rPr>
          <w:spacing w:val="-2"/>
        </w:rPr>
        <w:t>particles.</w:t>
      </w:r>
      <w:r>
        <w:rPr>
          <w:spacing w:val="45"/>
        </w:rPr>
        <w:t> </w:t>
      </w:r>
      <w:r>
        <w:rPr>
          <w:spacing w:val="-2"/>
        </w:rPr>
        <w:t>Pulverizing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done at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power</w:t>
      </w:r>
      <w:r>
        <w:rPr>
          <w:spacing w:val="-3"/>
        </w:rPr>
        <w:t> </w:t>
      </w:r>
      <w:r>
        <w:rPr>
          <w:spacing w:val="-2"/>
        </w:rPr>
        <w:t>plant</w:t>
      </w:r>
      <w:r>
        <w:rPr>
          <w:spacing w:val="-5"/>
        </w:rPr>
        <w:t> </w:t>
      </w:r>
      <w:r>
        <w:rPr>
          <w:spacing w:val="-2"/>
        </w:rPr>
        <w:t>because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easier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69"/>
        </w:rPr>
        <w:t> </w:t>
      </w:r>
      <w:r>
        <w:rPr/>
        <w:t>safer</w:t>
      </w:r>
      <w:r>
        <w:rPr>
          <w:spacing w:val="-4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transport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rocks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5"/>
        </w:rPr>
        <w:t> </w:t>
      </w:r>
      <w:r>
        <w:rPr>
          <w:spacing w:val="-1"/>
        </w:rPr>
        <w:t>powder.</w:t>
      </w:r>
      <w:r>
        <w:rPr>
          <w:spacing w:val="52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>
          <w:spacing w:val="-2"/>
        </w:rPr>
        <w:t>purpose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carbon</w:t>
      </w:r>
      <w:r>
        <w:rPr>
          <w:spacing w:val="47"/>
        </w:rPr>
        <w:t> </w:t>
      </w:r>
      <w:r>
        <w:rPr>
          <w:spacing w:val="-2"/>
        </w:rPr>
        <w:t>particles</w:t>
      </w:r>
      <w:r>
        <w:rPr>
          <w:spacing w:val="-4"/>
        </w:rPr>
        <w:t> </w:t>
      </w:r>
      <w:r>
        <w:rPr>
          <w:spacing w:val="-3"/>
        </w:rPr>
        <w:t>come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contact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oxygen</w:t>
      </w:r>
      <w:r>
        <w:rPr>
          <w:spacing w:val="-5"/>
        </w:rPr>
        <w:t> </w:t>
      </w:r>
      <w:r>
        <w:rPr>
          <w:spacing w:val="-1"/>
        </w:rPr>
        <w:t>(in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air)</w:t>
      </w:r>
      <w:r>
        <w:rPr>
          <w:spacing w:val="-7"/>
        </w:rPr>
        <w:t> </w:t>
      </w:r>
      <w:r>
        <w:rPr>
          <w:spacing w:val="-2"/>
        </w:rPr>
        <w:t>so</w:t>
      </w:r>
      <w:r>
        <w:rPr>
          <w:spacing w:val="-10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2"/>
        </w:rPr>
        <w:t>burns</w:t>
      </w:r>
      <w:r>
        <w:rPr>
          <w:spacing w:val="-3"/>
        </w:rPr>
        <w:t> </w:t>
      </w:r>
      <w:r>
        <w:rPr>
          <w:spacing w:val="-2"/>
        </w:rPr>
        <w:t>more</w:t>
      </w:r>
      <w:r>
        <w:rPr>
          <w:spacing w:val="-3"/>
        </w:rPr>
        <w:t> </w:t>
      </w:r>
      <w:r>
        <w:rPr>
          <w:spacing w:val="-2"/>
        </w:rPr>
        <w:t>completely.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2930" w:val="left" w:leader="none"/>
        </w:tabs>
        <w:spacing w:line="241" w:lineRule="auto"/>
        <w:ind w:left="2930" w:right="656" w:hanging="1846"/>
        <w:jc w:val="left"/>
        <w:rPr>
          <w:rFonts w:ascii="Calibri" w:hAnsi="Calibri" w:cs="Calibri" w:eastAsia="Calibri"/>
        </w:rPr>
      </w:pPr>
      <w:r>
        <w:rPr>
          <w:rFonts w:ascii="Arial"/>
          <w:b/>
          <w:spacing w:val="-1"/>
          <w:position w:val="2"/>
          <w:sz w:val="22"/>
        </w:rPr>
        <w:t>Boiler</w:t>
        <w:tab/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pulverized</w:t>
      </w:r>
      <w:r>
        <w:rPr>
          <w:spacing w:val="-3"/>
        </w:rPr>
        <w:t> </w:t>
      </w:r>
      <w:r>
        <w:rPr>
          <w:spacing w:val="-2"/>
        </w:rPr>
        <w:t>coal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3"/>
        </w:rPr>
        <w:t>blown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boiler. The</w:t>
      </w:r>
      <w:r>
        <w:rPr>
          <w:spacing w:val="-8"/>
        </w:rPr>
        <w:t> </w:t>
      </w:r>
      <w:r>
        <w:rPr>
          <w:spacing w:val="-1"/>
        </w:rPr>
        <w:t>heat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combustion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79"/>
        </w:rPr>
        <w:t> </w:t>
      </w:r>
      <w:r>
        <w:rPr>
          <w:spacing w:val="-1"/>
        </w:rPr>
        <w:t>coal</w:t>
      </w:r>
      <w:r>
        <w:rPr>
          <w:spacing w:val="-5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2"/>
        </w:rPr>
        <w:t>used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heat</w:t>
      </w:r>
      <w:r>
        <w:rPr>
          <w:spacing w:val="-6"/>
        </w:rPr>
        <w:t> </w:t>
      </w:r>
      <w:r>
        <w:rPr>
          <w:spacing w:val="-2"/>
        </w:rPr>
        <w:t>water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generate</w:t>
      </w:r>
      <w:r>
        <w:rPr>
          <w:spacing w:val="-7"/>
        </w:rPr>
        <w:t> </w:t>
      </w:r>
      <w:r>
        <w:rPr>
          <w:spacing w:val="-1"/>
        </w:rPr>
        <w:t>steam.</w:t>
      </w:r>
      <w:r>
        <w:rPr>
          <w:spacing w:val="43"/>
        </w:rPr>
        <w:t> </w:t>
      </w:r>
      <w:r>
        <w:rPr>
          <w:spacing w:val="-2"/>
        </w:rPr>
        <w:t>(</w:t>
      </w:r>
      <w:r>
        <w:rPr>
          <w:rFonts w:ascii="Calibri"/>
          <w:b/>
          <w:spacing w:val="-2"/>
        </w:rPr>
        <w:t>Chemical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to</w:t>
      </w:r>
      <w:r>
        <w:rPr>
          <w:rFonts w:ascii="Calibri"/>
          <w:b/>
          <w:spacing w:val="-13"/>
        </w:rPr>
        <w:t> </w:t>
      </w:r>
      <w:r>
        <w:rPr>
          <w:rFonts w:ascii="Calibri"/>
          <w:b/>
          <w:spacing w:val="-2"/>
        </w:rPr>
        <w:t>Thermal)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33"/>
          <w:szCs w:val="33"/>
        </w:rPr>
      </w:pPr>
    </w:p>
    <w:p>
      <w:pPr>
        <w:pStyle w:val="BodyText"/>
        <w:tabs>
          <w:tab w:pos="2930" w:val="left" w:leader="none"/>
        </w:tabs>
        <w:spacing w:line="240" w:lineRule="auto"/>
        <w:ind w:left="1144" w:right="0" w:firstLine="0"/>
        <w:jc w:val="left"/>
      </w:pPr>
      <w:r>
        <w:rPr>
          <w:rFonts w:ascii="Arial"/>
          <w:b/>
          <w:spacing w:val="-3"/>
          <w:position w:val="2"/>
          <w:sz w:val="22"/>
        </w:rPr>
        <w:t>Steam</w:t>
        <w:tab/>
      </w:r>
      <w:r>
        <w:rPr>
          <w:spacing w:val="-1"/>
        </w:rPr>
        <w:t>High</w:t>
      </w:r>
      <w:r>
        <w:rPr>
          <w:spacing w:val="-7"/>
        </w:rPr>
        <w:t> </w:t>
      </w:r>
      <w:r>
        <w:rPr>
          <w:spacing w:val="-1"/>
        </w:rPr>
        <w:t>pressure</w:t>
      </w:r>
      <w:r>
        <w:rPr>
          <w:spacing w:val="-9"/>
        </w:rPr>
        <w:t> </w:t>
      </w:r>
      <w:r>
        <w:rPr/>
        <w:t>steam</w:t>
      </w:r>
      <w:r>
        <w:rPr>
          <w:spacing w:val="-9"/>
        </w:rPr>
        <w:t> </w:t>
      </w:r>
      <w:r>
        <w:rPr>
          <w:spacing w:val="-1"/>
        </w:rPr>
        <w:t>travels</w:t>
      </w:r>
      <w:r>
        <w:rPr>
          <w:spacing w:val="-3"/>
        </w:rPr>
        <w:t> </w:t>
      </w:r>
      <w:r>
        <w:rPr>
          <w:spacing w:val="-2"/>
        </w:rPr>
        <w:t>down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pipes</w:t>
      </w:r>
      <w:r>
        <w:rPr>
          <w:spacing w:val="-5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reach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turbine.</w:t>
      </w:r>
    </w:p>
    <w:p>
      <w:pPr>
        <w:spacing w:line="240" w:lineRule="auto" w:before="0"/>
        <w:rPr>
          <w:rFonts w:ascii="Calibri" w:hAnsi="Calibri" w:cs="Calibri" w:eastAsia="Calibri"/>
          <w:sz w:val="26"/>
          <w:szCs w:val="26"/>
        </w:rPr>
      </w:pPr>
    </w:p>
    <w:p>
      <w:pPr>
        <w:spacing w:line="240" w:lineRule="auto" w:before="0"/>
        <w:rPr>
          <w:rFonts w:ascii="Calibri" w:hAnsi="Calibri" w:cs="Calibri" w:eastAsia="Calibri"/>
          <w:sz w:val="26"/>
          <w:szCs w:val="26"/>
        </w:rPr>
      </w:pPr>
    </w:p>
    <w:p>
      <w:pPr>
        <w:spacing w:line="240" w:lineRule="auto" w:before="0"/>
        <w:rPr>
          <w:rFonts w:ascii="Calibri" w:hAnsi="Calibri" w:cs="Calibri" w:eastAsia="Calibri"/>
          <w:sz w:val="26"/>
          <w:szCs w:val="26"/>
        </w:rPr>
      </w:pP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2930" w:val="left" w:leader="none"/>
        </w:tabs>
        <w:spacing w:line="240" w:lineRule="auto"/>
        <w:ind w:left="2930" w:right="307" w:hanging="1863"/>
        <w:jc w:val="both"/>
        <w:rPr>
          <w:rFonts w:ascii="Calibri" w:hAnsi="Calibri" w:cs="Calibri" w:eastAsia="Calibri"/>
        </w:rPr>
      </w:pPr>
      <w:r>
        <w:rPr>
          <w:rFonts w:ascii="Arial"/>
          <w:b/>
          <w:spacing w:val="-2"/>
          <w:position w:val="2"/>
          <w:sz w:val="22"/>
        </w:rPr>
        <w:t>Turbine</w:t>
        <w:tab/>
      </w:r>
      <w:r>
        <w:rPr/>
        <w:t>A </w:t>
      </w:r>
      <w:r>
        <w:rPr>
          <w:spacing w:val="-2"/>
        </w:rPr>
        <w:t>turbine</w:t>
      </w:r>
      <w:r>
        <w:rPr>
          <w:spacing w:val="1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spinning</w:t>
      </w:r>
      <w:r>
        <w:rPr>
          <w:spacing w:val="3"/>
        </w:rPr>
        <w:t> </w:t>
      </w:r>
      <w:r>
        <w:rPr>
          <w:spacing w:val="-1"/>
        </w:rPr>
        <w:t>wheel that</w:t>
      </w:r>
      <w:r>
        <w:rPr>
          <w:spacing w:val="2"/>
        </w:rPr>
        <w:t> </w:t>
      </w:r>
      <w:r>
        <w:rPr>
          <w:spacing w:val="-1"/>
        </w:rPr>
        <w:t>gets</w:t>
      </w:r>
      <w:r>
        <w:rPr>
          <w:spacing w:val="1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energy</w:t>
      </w:r>
      <w:r>
        <w:rPr>
          <w:spacing w:val="-7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hyperlink r:id="rId22">
        <w:r>
          <w:rPr>
            <w:spacing w:val="-1"/>
          </w:rPr>
          <w:t>steam</w:t>
        </w:r>
      </w:hyperlink>
      <w:r>
        <w:rPr/>
        <w:t> </w:t>
      </w:r>
      <w:r>
        <w:rPr>
          <w:spacing w:val="-2"/>
        </w:rPr>
        <w:t>moving</w:t>
      </w:r>
      <w:r>
        <w:rPr>
          <w:spacing w:val="1"/>
        </w:rPr>
        <w:t> </w:t>
      </w:r>
      <w:r>
        <w:rPr>
          <w:spacing w:val="-2"/>
        </w:rPr>
        <w:t>past</w:t>
      </w:r>
      <w:r>
        <w:rPr>
          <w:spacing w:val="2"/>
        </w:rPr>
        <w:t> </w:t>
      </w:r>
      <w:r>
        <w:rPr/>
        <w:t>it.</w:t>
      </w:r>
      <w:r>
        <w:rPr>
          <w:spacing w:val="73"/>
        </w:rPr>
        <w:t> </w:t>
      </w:r>
      <w:r>
        <w:rPr>
          <w:spacing w:val="-1"/>
        </w:rPr>
        <w:t>It</w:t>
      </w:r>
      <w:r>
        <w:rPr>
          <w:spacing w:val="4"/>
        </w:rPr>
        <w:t> </w:t>
      </w:r>
      <w:r>
        <w:rPr/>
        <w:t>has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center</w:t>
      </w:r>
      <w:r>
        <w:rPr>
          <w:spacing w:val="8"/>
        </w:rPr>
        <w:t> </w:t>
      </w:r>
      <w:r>
        <w:rPr>
          <w:spacing w:val="-1"/>
        </w:rPr>
        <w:t>axle</w:t>
      </w:r>
      <w:r>
        <w:rPr>
          <w:spacing w:val="4"/>
        </w:rPr>
        <w:t> </w:t>
      </w:r>
      <w:r>
        <w:rPr>
          <w:spacing w:val="-1"/>
        </w:rPr>
        <w:t>(rotor)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4"/>
        </w:rPr>
        <w:t> </w:t>
      </w:r>
      <w:r>
        <w:rPr>
          <w:spacing w:val="-2"/>
        </w:rPr>
        <w:t>blades</w:t>
      </w:r>
      <w:r>
        <w:rPr>
          <w:spacing w:val="5"/>
        </w:rPr>
        <w:t> </w:t>
      </w:r>
      <w:r>
        <w:rPr>
          <w:spacing w:val="-2"/>
        </w:rPr>
        <w:t>attached.</w:t>
      </w:r>
      <w:r>
        <w:rPr/>
        <w:t> A</w:t>
      </w:r>
      <w:r>
        <w:rPr>
          <w:spacing w:val="9"/>
        </w:rPr>
        <w:t> </w:t>
      </w:r>
      <w:r>
        <w:rPr>
          <w:spacing w:val="-2"/>
        </w:rPr>
        <w:t>windmill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2"/>
        </w:rPr>
        <w:t>another</w:t>
      </w:r>
      <w:r>
        <w:rPr>
          <w:spacing w:val="7"/>
        </w:rPr>
        <w:t> </w:t>
      </w:r>
      <w:r>
        <w:rPr>
          <w:spacing w:val="-2"/>
        </w:rPr>
        <w:t>example</w:t>
      </w:r>
      <w:r>
        <w:rPr>
          <w:spacing w:val="58"/>
        </w:rPr>
        <w:t> </w:t>
      </w:r>
      <w:r>
        <w:rPr>
          <w:spacing w:val="-1"/>
        </w:rPr>
        <w:t>of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turbine.</w:t>
      </w:r>
      <w:r>
        <w:rPr>
          <w:spacing w:val="45"/>
        </w:rPr>
        <w:t> </w:t>
      </w:r>
      <w:r>
        <w:rPr>
          <w:rFonts w:ascii="Calibri"/>
          <w:b/>
          <w:spacing w:val="-2"/>
        </w:rPr>
        <w:t>(Thermal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  <w:spacing w:val="-1"/>
        </w:rPr>
        <w:t>to</w:t>
      </w:r>
      <w:r>
        <w:rPr>
          <w:rFonts w:ascii="Calibri"/>
          <w:b/>
          <w:spacing w:val="-6"/>
        </w:rPr>
        <w:t> </w:t>
      </w:r>
      <w:r>
        <w:rPr>
          <w:rFonts w:ascii="Calibri"/>
          <w:b/>
          <w:spacing w:val="-2"/>
        </w:rPr>
        <w:t>Mechanical)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tabs>
          <w:tab w:pos="2930" w:val="left" w:leader="none"/>
        </w:tabs>
        <w:spacing w:before="0"/>
        <w:ind w:left="2930" w:right="475" w:hanging="19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Arial"/>
          <w:b/>
          <w:spacing w:val="-2"/>
          <w:position w:val="2"/>
          <w:sz w:val="22"/>
        </w:rPr>
        <w:t>Generator</w:t>
        <w:tab/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2"/>
          <w:sz w:val="24"/>
        </w:rPr>
        <w:t>turbine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2"/>
          <w:sz w:val="24"/>
        </w:rPr>
        <w:t>connected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2"/>
          <w:sz w:val="24"/>
        </w:rPr>
        <w:t>generator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2"/>
          <w:sz w:val="24"/>
        </w:rPr>
        <w:t>causing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magnets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2"/>
          <w:sz w:val="24"/>
        </w:rPr>
        <w:t>spin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2"/>
          <w:sz w:val="24"/>
        </w:rPr>
        <w:t>around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2"/>
          <w:sz w:val="24"/>
        </w:rPr>
        <w:t>coils</w:t>
      </w:r>
      <w:r>
        <w:rPr>
          <w:rFonts w:ascii="Calibri"/>
          <w:spacing w:val="75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2"/>
          <w:sz w:val="24"/>
        </w:rPr>
        <w:t>copper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2"/>
          <w:sz w:val="24"/>
        </w:rPr>
        <w:t>wire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3"/>
          <w:sz w:val="24"/>
        </w:rPr>
        <w:t>producing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2"/>
          <w:sz w:val="24"/>
        </w:rPr>
        <w:t>electricity.</w:t>
      </w:r>
      <w:r>
        <w:rPr>
          <w:rFonts w:ascii="Calibri"/>
          <w:spacing w:val="46"/>
          <w:sz w:val="24"/>
        </w:rPr>
        <w:t> </w:t>
      </w:r>
      <w:r>
        <w:rPr>
          <w:rFonts w:ascii="Calibri"/>
          <w:spacing w:val="-1"/>
          <w:sz w:val="24"/>
        </w:rPr>
        <w:t>(</w:t>
      </w:r>
      <w:r>
        <w:rPr>
          <w:rFonts w:ascii="Calibri"/>
          <w:b/>
          <w:spacing w:val="-1"/>
          <w:sz w:val="24"/>
        </w:rPr>
        <w:t>Mechanical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2"/>
          <w:sz w:val="24"/>
        </w:rPr>
        <w:t>Electrical</w:t>
      </w:r>
      <w:r>
        <w:rPr>
          <w:rFonts w:ascii="Calibri"/>
          <w:spacing w:val="-2"/>
          <w:sz w:val="24"/>
        </w:rPr>
        <w:t>)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pgSz w:w="12240" w:h="15840"/>
          <w:pgMar w:top="640" w:bottom="280" w:left="600" w:right="600"/>
        </w:sectPr>
      </w:pPr>
    </w:p>
    <w:p>
      <w:pPr>
        <w:spacing w:before="72"/>
        <w:ind w:left="439" w:right="0" w:firstLine="36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High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3"/>
          <w:sz w:val="22"/>
        </w:rPr>
        <w:t>Voltage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pacing w:val="-2"/>
          <w:sz w:val="22"/>
        </w:rPr>
        <w:t>Transmission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Lines</w:t>
      </w:r>
      <w:r>
        <w:rPr>
          <w:rFonts w:ascii="Arial"/>
          <w:sz w:val="22"/>
        </w:rPr>
      </w:r>
    </w:p>
    <w:p>
      <w:pPr>
        <w:pStyle w:val="BodyText"/>
        <w:spacing w:line="240" w:lineRule="auto" w:before="67"/>
        <w:ind w:left="397" w:right="388" w:firstLine="0"/>
        <w:jc w:val="left"/>
      </w:pPr>
      <w:r>
        <w:rPr/>
        <w:br w:type="column"/>
      </w:r>
      <w:r>
        <w:rPr>
          <w:spacing w:val="-1"/>
        </w:rPr>
        <w:t>Electricity</w:t>
      </w:r>
      <w:r>
        <w:rPr>
          <w:spacing w:val="-9"/>
        </w:rPr>
        <w:t> </w:t>
      </w:r>
      <w:r>
        <w:rPr>
          <w:spacing w:val="-1"/>
        </w:rPr>
        <w:t>loses</w:t>
      </w:r>
      <w:r>
        <w:rPr>
          <w:spacing w:val="-7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energy</w:t>
      </w:r>
      <w:r>
        <w:rPr/>
        <w:t> </w:t>
      </w:r>
      <w:r>
        <w:rPr>
          <w:spacing w:val="-2"/>
        </w:rPr>
        <w:t>as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>
          <w:spacing w:val="-2"/>
        </w:rPr>
        <w:t>travels</w:t>
      </w:r>
      <w:r>
        <w:rPr>
          <w:spacing w:val="-3"/>
        </w:rPr>
        <w:t> down</w:t>
      </w:r>
      <w:r>
        <w:rPr>
          <w:spacing w:val="-8"/>
        </w:rPr>
        <w:t> </w:t>
      </w:r>
      <w:r>
        <w:rPr>
          <w:spacing w:val="-1"/>
        </w:rPr>
        <w:t>wire</w:t>
      </w:r>
      <w:r>
        <w:rPr>
          <w:spacing w:val="-3"/>
        </w:rPr>
        <w:t> </w:t>
      </w:r>
      <w:r>
        <w:rPr>
          <w:spacing w:val="-2"/>
        </w:rPr>
        <w:t>cables.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prevent</w:t>
      </w:r>
      <w:r>
        <w:rPr>
          <w:spacing w:val="44"/>
        </w:rPr>
        <w:t> </w:t>
      </w:r>
      <w:r>
        <w:rPr>
          <w:spacing w:val="-1"/>
        </w:rPr>
        <w:t>this,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electricity</w:t>
      </w:r>
      <w:r>
        <w:rPr>
          <w:spacing w:val="-5"/>
        </w:rPr>
        <w:t> </w:t>
      </w:r>
      <w:r>
        <w:rPr>
          <w:spacing w:val="-1"/>
        </w:rPr>
        <w:t>generated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plant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stepped-up</w:t>
      </w:r>
      <w:r>
        <w:rPr>
          <w:spacing w:val="-6"/>
        </w:rPr>
        <w:t> </w:t>
      </w:r>
      <w:r>
        <w:rPr>
          <w:spacing w:val="-2"/>
        </w:rPr>
        <w:t>(boosted)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very</w:t>
      </w:r>
      <w:r>
        <w:rPr>
          <w:spacing w:val="-7"/>
        </w:rPr>
        <w:t> </w:t>
      </w:r>
      <w:r>
        <w:rPr>
          <w:spacing w:val="-2"/>
        </w:rPr>
        <w:t>high</w:t>
      </w:r>
      <w:r>
        <w:rPr>
          <w:spacing w:val="68"/>
        </w:rPr>
        <w:t> </w:t>
      </w:r>
      <w:r>
        <w:rPr>
          <w:spacing w:val="-1"/>
        </w:rPr>
        <w:t>voltage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it</w:t>
      </w:r>
      <w:r>
        <w:rPr>
          <w:spacing w:val="-9"/>
        </w:rPr>
        <w:t> </w:t>
      </w:r>
      <w:r>
        <w:rPr>
          <w:spacing w:val="-1"/>
        </w:rPr>
        <w:t>leaves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power</w:t>
      </w:r>
      <w:r>
        <w:rPr>
          <w:spacing w:val="-5"/>
        </w:rPr>
        <w:t> </w:t>
      </w:r>
      <w:r>
        <w:rPr>
          <w:spacing w:val="-1"/>
        </w:rPr>
        <w:t>plant.</w:t>
      </w:r>
      <w:r>
        <w:rPr>
          <w:spacing w:val="47"/>
        </w:rPr>
        <w:t> </w:t>
      </w:r>
      <w:r>
        <w:rPr>
          <w:spacing w:val="-1"/>
        </w:rPr>
        <w:t>High-voltage</w:t>
      </w:r>
      <w:r>
        <w:rPr>
          <w:spacing w:val="-12"/>
        </w:rPr>
        <w:t> </w:t>
      </w:r>
      <w:r>
        <w:rPr>
          <w:spacing w:val="-2"/>
        </w:rPr>
        <w:t>electricity</w:t>
      </w:r>
      <w:r>
        <w:rPr>
          <w:spacing w:val="-10"/>
        </w:rPr>
        <w:t> </w:t>
      </w:r>
      <w:r>
        <w:rPr>
          <w:spacing w:val="-1"/>
        </w:rPr>
        <w:t>loses</w:t>
      </w:r>
      <w:r>
        <w:rPr>
          <w:spacing w:val="-5"/>
        </w:rPr>
        <w:t> </w:t>
      </w:r>
      <w:r>
        <w:rPr>
          <w:spacing w:val="-1"/>
        </w:rPr>
        <w:t>less</w:t>
      </w:r>
      <w:r>
        <w:rPr>
          <w:spacing w:val="-4"/>
        </w:rPr>
        <w:t> </w:t>
      </w:r>
      <w:r>
        <w:rPr>
          <w:spacing w:val="-2"/>
        </w:rPr>
        <w:t>energy</w:t>
      </w:r>
      <w:r>
        <w:rPr>
          <w:spacing w:val="69"/>
          <w:w w:val="99"/>
        </w:rPr>
        <w:t> </w:t>
      </w:r>
      <w:r>
        <w:rPr>
          <w:spacing w:val="-1"/>
        </w:rPr>
        <w:t>than</w:t>
      </w:r>
      <w:r>
        <w:rPr>
          <w:spacing w:val="-10"/>
        </w:rPr>
        <w:t> </w:t>
      </w:r>
      <w:r>
        <w:rPr>
          <w:spacing w:val="-2"/>
        </w:rPr>
        <w:t>low-voltage</w:t>
      </w:r>
      <w:r>
        <w:rPr>
          <w:spacing w:val="-7"/>
        </w:rPr>
        <w:t> </w:t>
      </w:r>
      <w:r>
        <w:rPr>
          <w:spacing w:val="-2"/>
        </w:rPr>
        <w:t>electricity.</w:t>
      </w:r>
      <w:r>
        <w:rPr>
          <w:spacing w:val="42"/>
        </w:rPr>
        <w:t> </w:t>
      </w:r>
      <w:r>
        <w:rPr>
          <w:spacing w:val="-2"/>
        </w:rPr>
        <w:t>Voltage</w:t>
      </w:r>
      <w:r>
        <w:rPr>
          <w:spacing w:val="-5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measure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2"/>
        </w:rPr>
        <w:t>electrical</w:t>
      </w:r>
      <w:r>
        <w:rPr>
          <w:spacing w:val="-10"/>
        </w:rPr>
        <w:t> </w:t>
      </w:r>
      <w:r>
        <w:rPr>
          <w:spacing w:val="-2"/>
        </w:rPr>
        <w:t>pressure.</w:t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2496" w:space="40"/>
            <w:col w:w="8504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640" w:bottom="280" w:left="600" w:right="600"/>
        </w:sectPr>
      </w:pPr>
    </w:p>
    <w:p>
      <w:pPr>
        <w:spacing w:before="72"/>
        <w:ind w:left="540" w:right="0" w:firstLine="17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Neighborhood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pacing w:val="-2"/>
          <w:sz w:val="22"/>
        </w:rPr>
        <w:t>Distribution Lines</w:t>
      </w:r>
      <w:r>
        <w:rPr>
          <w:rFonts w:ascii="Arial"/>
          <w:sz w:val="22"/>
        </w:rPr>
      </w:r>
    </w:p>
    <w:p>
      <w:pPr>
        <w:pStyle w:val="BodyText"/>
        <w:spacing w:line="238" w:lineRule="auto" w:before="68"/>
        <w:ind w:left="496" w:right="494" w:firstLine="0"/>
        <w:jc w:val="left"/>
      </w:pPr>
      <w:r>
        <w:rPr/>
        <w:br w:type="column"/>
      </w:r>
      <w:r>
        <w:rPr>
          <w:spacing w:val="-1"/>
        </w:rPr>
        <w:t>Electricity</w:t>
      </w:r>
      <w:r>
        <w:rPr>
          <w:spacing w:val="-10"/>
        </w:rPr>
        <w:t> </w:t>
      </w:r>
      <w:r>
        <w:rPr/>
        <w:t>travels</w:t>
      </w:r>
      <w:r>
        <w:rPr>
          <w:spacing w:val="-8"/>
        </w:rPr>
        <w:t> </w:t>
      </w:r>
      <w:r>
        <w:rPr>
          <w:spacing w:val="-2"/>
        </w:rPr>
        <w:t>down</w:t>
      </w:r>
      <w:r>
        <w:rPr>
          <w:spacing w:val="-5"/>
        </w:rPr>
        <w:t> </w:t>
      </w:r>
      <w:r>
        <w:rPr>
          <w:spacing w:val="-3"/>
        </w:rPr>
        <w:t>power</w:t>
      </w:r>
      <w:r>
        <w:rPr>
          <w:spacing w:val="-7"/>
        </w:rPr>
        <w:t> </w:t>
      </w:r>
      <w:r>
        <w:rPr>
          <w:spacing w:val="-1"/>
        </w:rPr>
        <w:t>lines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our</w:t>
      </w:r>
      <w:r>
        <w:rPr>
          <w:spacing w:val="-9"/>
        </w:rPr>
        <w:t> </w:t>
      </w:r>
      <w:r>
        <w:rPr>
          <w:spacing w:val="-1"/>
        </w:rPr>
        <w:t>homes.</w:t>
      </w:r>
      <w:r>
        <w:rPr>
          <w:spacing w:val="43"/>
        </w:rPr>
        <w:t> </w:t>
      </w:r>
      <w:r>
        <w:rPr>
          <w:spacing w:val="-1"/>
        </w:rPr>
        <w:t>Once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electricity</w:t>
      </w:r>
      <w:r>
        <w:rPr>
          <w:spacing w:val="-8"/>
        </w:rPr>
        <w:t> </w:t>
      </w:r>
      <w:r>
        <w:rPr>
          <w:spacing w:val="-2"/>
        </w:rPr>
        <w:t>reaches</w:t>
      </w:r>
      <w:r>
        <w:rPr>
          <w:spacing w:val="51"/>
        </w:rPr>
        <w:t> </w:t>
      </w:r>
      <w:r>
        <w:rPr/>
        <w:t>its</w:t>
      </w:r>
      <w:r>
        <w:rPr>
          <w:spacing w:val="-9"/>
        </w:rPr>
        <w:t> </w:t>
      </w:r>
      <w:r>
        <w:rPr>
          <w:spacing w:val="-2"/>
        </w:rPr>
        <w:t>destination,</w:t>
      </w:r>
      <w:r>
        <w:rPr>
          <w:spacing w:val="-7"/>
        </w:rPr>
        <w:t> </w:t>
      </w:r>
      <w:r>
        <w:rPr>
          <w:spacing w:val="-2"/>
        </w:rPr>
        <w:t>another</w:t>
      </w:r>
      <w:r>
        <w:rPr>
          <w:spacing w:val="-7"/>
        </w:rPr>
        <w:t> </w:t>
      </w:r>
      <w:r>
        <w:rPr>
          <w:spacing w:val="-2"/>
        </w:rPr>
        <w:t>transformer</w:t>
      </w:r>
      <w:r>
        <w:rPr>
          <w:spacing w:val="-5"/>
        </w:rPr>
        <w:t> </w:t>
      </w:r>
      <w:r>
        <w:rPr>
          <w:spacing w:val="-2"/>
        </w:rPr>
        <w:t>converts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electricity</w:t>
      </w:r>
      <w:r>
        <w:rPr>
          <w:spacing w:val="-8"/>
        </w:rPr>
        <w:t> </w:t>
      </w:r>
      <w:r>
        <w:rPr>
          <w:spacing w:val="-1"/>
        </w:rPr>
        <w:t>back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lower</w:t>
      </w:r>
      <w:r>
        <w:rPr>
          <w:spacing w:val="77"/>
          <w:w w:val="99"/>
        </w:rPr>
        <w:t> </w:t>
      </w:r>
      <w:r>
        <w:rPr>
          <w:spacing w:val="-1"/>
        </w:rPr>
        <w:t>voltage</w:t>
      </w:r>
      <w:r>
        <w:rPr>
          <w:spacing w:val="-4"/>
        </w:rPr>
        <w:t> </w:t>
      </w:r>
      <w:r>
        <w:rPr/>
        <w:t>safe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2"/>
        </w:rPr>
        <w:t>homes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use.</w:t>
      </w:r>
    </w:p>
    <w:p>
      <w:pPr>
        <w:spacing w:after="0" w:line="238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2396" w:space="40"/>
            <w:col w:w="860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after="0" w:line="240" w:lineRule="auto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640" w:bottom="280" w:left="600" w:right="600"/>
        </w:sectPr>
      </w:pPr>
    </w:p>
    <w:p>
      <w:pPr>
        <w:spacing w:line="250" w:lineRule="exact" w:before="79"/>
        <w:ind w:left="1065" w:right="0" w:hanging="49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Home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Wiring</w:t>
      </w:r>
      <w:r>
        <w:rPr>
          <w:rFonts w:ascii="Arial"/>
          <w:b/>
          <w:spacing w:val="-2"/>
          <w:sz w:val="22"/>
        </w:rPr>
        <w:t> and</w:t>
      </w:r>
      <w:r>
        <w:rPr>
          <w:rFonts w:ascii="Arial"/>
          <w:b/>
          <w:spacing w:val="25"/>
          <w:sz w:val="22"/>
        </w:rPr>
        <w:t> </w:t>
      </w:r>
      <w:r>
        <w:rPr>
          <w:rFonts w:ascii="Arial"/>
          <w:b/>
          <w:spacing w:val="-2"/>
          <w:sz w:val="22"/>
        </w:rPr>
        <w:t>Circuits</w:t>
      </w:r>
      <w:r>
        <w:rPr>
          <w:rFonts w:ascii="Arial"/>
          <w:sz w:val="22"/>
        </w:rPr>
      </w:r>
    </w:p>
    <w:p>
      <w:pPr>
        <w:pStyle w:val="BodyText"/>
        <w:spacing w:line="240" w:lineRule="auto" w:before="69"/>
        <w:ind w:left="518" w:right="0" w:firstLine="0"/>
        <w:jc w:val="left"/>
      </w:pPr>
      <w:r>
        <w:rPr/>
        <w:br w:type="column"/>
      </w: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2"/>
        </w:rPr>
        <w:t>homes</w:t>
      </w:r>
      <w:r>
        <w:rPr>
          <w:spacing w:val="-7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2"/>
        </w:rPr>
        <w:t>wired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2"/>
        </w:rPr>
        <w:t>circuits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safely</w:t>
      </w:r>
      <w:r>
        <w:rPr>
          <w:spacing w:val="-2"/>
        </w:rPr>
        <w:t> </w:t>
      </w:r>
      <w:r>
        <w:rPr/>
        <w:t>use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3"/>
        </w:rPr>
        <w:t>electrical</w:t>
      </w:r>
      <w:r>
        <w:rPr>
          <w:spacing w:val="-6"/>
        </w:rPr>
        <w:t> </w:t>
      </w:r>
      <w:r>
        <w:rPr>
          <w:spacing w:val="-1"/>
        </w:rPr>
        <w:t>power.</w:t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2375" w:space="40"/>
            <w:col w:w="862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600" w:right="600"/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spacing w:line="250" w:lineRule="exact" w:before="0"/>
        <w:ind w:left="885" w:right="0" w:hanging="7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Lighting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3"/>
          <w:sz w:val="22"/>
        </w:rPr>
        <w:t>and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pacing w:val="-2"/>
          <w:sz w:val="22"/>
        </w:rPr>
        <w:t>Appliances</w:t>
      </w:r>
      <w:r>
        <w:rPr>
          <w:rFonts w:ascii="Arial"/>
          <w:sz w:val="22"/>
        </w:rPr>
      </w:r>
    </w:p>
    <w:p>
      <w:pPr>
        <w:spacing w:line="290" w:lineRule="exact" w:before="202"/>
        <w:ind w:left="759" w:right="413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2"/>
          <w:sz w:val="24"/>
        </w:rPr>
        <w:t>appliances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2"/>
          <w:sz w:val="24"/>
        </w:rPr>
        <w:t>our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homes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use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b/>
          <w:spacing w:val="-2"/>
          <w:sz w:val="24"/>
        </w:rPr>
        <w:t>electricity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pacing w:val="-2"/>
          <w:sz w:val="24"/>
        </w:rPr>
        <w:t>transform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it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12"/>
          <w:sz w:val="24"/>
        </w:rPr>
        <w:t> </w:t>
      </w:r>
      <w:r>
        <w:rPr>
          <w:rFonts w:ascii="Calibri"/>
          <w:b/>
          <w:spacing w:val="-2"/>
          <w:sz w:val="24"/>
        </w:rPr>
        <w:t>light,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pacing w:val="-1"/>
          <w:sz w:val="24"/>
        </w:rPr>
        <w:t>heat,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2"/>
          <w:sz w:val="24"/>
        </w:rPr>
        <w:t>sound</w:t>
      </w:r>
      <w:r>
        <w:rPr>
          <w:rFonts w:ascii="Calibri"/>
          <w:b/>
          <w:spacing w:val="73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and </w:t>
      </w:r>
      <w:r>
        <w:rPr>
          <w:rFonts w:ascii="Calibri"/>
          <w:b/>
          <w:spacing w:val="-2"/>
          <w:sz w:val="24"/>
        </w:rPr>
        <w:t>mechanical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2"/>
          <w:sz w:val="24"/>
        </w:rPr>
        <w:t>energy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help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us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2"/>
          <w:sz w:val="24"/>
        </w:rPr>
        <w:t>our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daily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living.</w:t>
      </w:r>
    </w:p>
    <w:p>
      <w:pPr>
        <w:spacing w:after="0" w:line="290" w:lineRule="exact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640" w:bottom="280" w:left="600" w:right="600"/>
          <w:cols w:num="2" w:equalWidth="0">
            <w:col w:w="2132" w:space="40"/>
            <w:col w:w="886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spacing w:before="34"/>
        <w:ind w:left="3261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/>
        <w:pict>
          <v:group style="position:absolute;margin-left:50.77pt;margin-top:45.597694pt;width:509.3pt;height:627.1pt;mso-position-horizontal-relative:page;mso-position-vertical-relative:paragraph;z-index:-10840" coordorigin="1015,912" coordsize="10186,12542">
            <v:group style="position:absolute;left:4199;top:9441;width:1286;height:868" coordorigin="4199,9441" coordsize="1286,868">
              <v:shape style="position:absolute;left:4199;top:9441;width:1286;height:868" coordorigin="4199,9441" coordsize="1286,868" path="m4208,9441l4199,10308,5484,10309,5485,9450,4208,9441xe" filled="true" fillcolor="#d7ffff" stroked="false">
                <v:path arrowok="t"/>
                <v:fill type="solid"/>
              </v:shape>
            </v:group>
            <v:group style="position:absolute;left:4195;top:10463;width:1288;height:120" coordorigin="4195,10463" coordsize="1288,120">
              <v:shape style="position:absolute;left:4195;top:10463;width:1288;height:120" coordorigin="4195,10463" coordsize="1288,120" path="m5479,10463l4199,10483,4195,10583,5483,10579,5479,10463xe" filled="true" fillcolor="#2cb02c" stroked="false">
                <v:path arrowok="t"/>
                <v:fill type="solid"/>
              </v:shape>
            </v:group>
            <v:group style="position:absolute;left:4199;top:10336;width:1290;height:156" coordorigin="4199,10336" coordsize="1290,156">
              <v:shape style="position:absolute;left:4199;top:10336;width:1290;height:156" coordorigin="4199,10336" coordsize="1290,156" path="m5363,10336l4836,10350,4686,10397,4199,10414,4203,10474,4493,10492,4836,10456,5489,10456,5470,10376,5363,10336xe" filled="true" fillcolor="#d7d700" stroked="false">
                <v:path arrowok="t"/>
                <v:fill type="solid"/>
              </v:shape>
            </v:group>
            <v:group style="position:absolute;left:4836;top:10473;width:658;height:2" coordorigin="4836,10473" coordsize="658,2">
              <v:shape style="position:absolute;left:4836;top:10473;width:658;height:2" coordorigin="4836,10473" coordsize="658,0" path="m4836,10473l5494,10473e" filled="false" stroked="true" strokeweight="1.8pt" strokecolor="#d7d700">
                <v:path arrowok="t"/>
              </v:shape>
            </v:group>
            <v:group style="position:absolute;left:4190;top:10336;width:599;height:78" coordorigin="4190,10336" coordsize="599,78">
              <v:shape style="position:absolute;left:4190;top:10336;width:599;height:78" coordorigin="4190,10336" coordsize="599,78" path="m4702,10336l4475,10336,4190,10359,4199,10414,4675,10403,4789,10354,4702,10336xe" filled="true" fillcolor="#cddc7c" stroked="false">
                <v:path arrowok="t"/>
                <v:fill type="solid"/>
              </v:shape>
            </v:group>
            <v:group style="position:absolute;left:5343;top:10345;width:138;height:27" coordorigin="5343,10345" coordsize="138,27">
              <v:shape style="position:absolute;left:5343;top:10345;width:138;height:27" coordorigin="5343,10345" coordsize="138,27" path="m5478,10345l5343,10345,5481,10372,5478,10345xe" filled="true" fillcolor="#fffbb4" stroked="false">
                <v:path arrowok="t"/>
                <v:fill type="solid"/>
              </v:shape>
            </v:group>
            <v:group style="position:absolute;left:4203;top:10287;width:1274;height:67" coordorigin="4203,10287" coordsize="1274,67">
              <v:shape style="position:absolute;left:4203;top:10287;width:1274;height:67" coordorigin="4203,10287" coordsize="1274,67" path="m5472,10287l4203,10290,4208,10354,4375,10341,4671,10336,5477,10336,5472,10287xe" filled="true" fillcolor="#fffbb4" stroked="false">
                <v:path arrowok="t"/>
                <v:fill type="solid"/>
              </v:shape>
            </v:group>
            <v:group style="position:absolute;left:4671;top:10345;width:807;height:2" coordorigin="4671,10345" coordsize="807,2">
              <v:shape style="position:absolute;left:4671;top:10345;width:807;height:2" coordorigin="4671,10345" coordsize="807,0" path="m4671,10345l5478,10345e" filled="false" stroked="true" strokeweight="1.0pt" strokecolor="#fffbb4">
                <v:path arrowok="t"/>
              </v:shape>
            </v:group>
            <v:group style="position:absolute;left:4366;top:9489;width:1127;height:768" coordorigin="4366,9489" coordsize="1127,768">
              <v:shape style="position:absolute;left:4366;top:9489;width:1127;height:768" coordorigin="4366,9489" coordsize="1127,768" path="m5482,9489l5304,9642,4622,10121,4366,10240,4366,10257,4629,10136,5313,9671,5493,9533,5482,9489xe" filled="true" fillcolor="#907878" stroked="false">
                <v:path arrowok="t"/>
                <v:fill type="solid"/>
              </v:shape>
            </v:group>
            <v:group style="position:absolute;left:4210;top:10294;width:1274;height:2" coordorigin="4210,10294" coordsize="1274,2">
              <v:shape style="position:absolute;left:4210;top:10294;width:1274;height:2" coordorigin="4210,10294" coordsize="1274,0" path="m4210,10294l5484,10294e" filled="false" stroked="true" strokeweight="1.66pt" strokecolor="#85a92f">
                <v:path arrowok="t"/>
              </v:shape>
            </v:group>
            <v:group style="position:absolute;left:4925;top:9605;width:336;height:744" coordorigin="4925,9605" coordsize="336,744">
              <v:shape style="position:absolute;left:4925;top:9605;width:336;height:744" coordorigin="4925,9605" coordsize="336,744" path="m5065,9605l5045,9634,5050,9865,4925,10347,4961,10349,5068,9901,5092,9884,5116,9884,5117,9880,5261,9880,5254,9858,5072,9858,5065,9605xe" filled="true" fillcolor="#202045" stroked="false">
                <v:path arrowok="t"/>
                <v:fill type="solid"/>
              </v:shape>
            </v:group>
            <v:group style="position:absolute;left:4983;top:9884;width:133;height:463" coordorigin="4983,9884" coordsize="133,463">
              <v:shape style="position:absolute;left:4983;top:9884;width:133;height:463" coordorigin="4983,9884" coordsize="133,463" path="m5116,9884l5092,9884,4983,10347,5019,10347,5116,9884xe" filled="true" fillcolor="#202045" stroked="false">
                <v:path arrowok="t"/>
                <v:fill type="solid"/>
              </v:shape>
            </v:group>
            <v:group style="position:absolute;left:5117;top:9880;width:291;height:465" coordorigin="5117,9880" coordsize="291,465">
              <v:shape style="position:absolute;left:5117;top:9880;width:291;height:465" coordorigin="5117,9880" coordsize="291,465" path="m5261,9880l5117,9880,5232,9889,5379,10343,5408,10345,5261,9880xe" filled="true" fillcolor="#202045" stroked="false">
                <v:path arrowok="t"/>
                <v:fill type="solid"/>
              </v:shape>
            </v:group>
            <v:group style="position:absolute;left:5072;top:9565;width:182;height:293" coordorigin="5072,9565" coordsize="182,293">
              <v:shape style="position:absolute;left:5072;top:9565;width:182;height:293" coordorigin="5072,9565" coordsize="182,293" path="m5101,9565l5079,9582,5092,9847,5072,9858,5254,9858,5252,9854,5119,9849,5110,9592,5186,9589,5190,9569,5101,9565xe" filled="true" fillcolor="#202045" stroked="false">
                <v:path arrowok="t"/>
                <v:fill type="solid"/>
              </v:shape>
            </v:group>
            <v:group style="position:absolute;left:5054;top:9582;width:40;height:76" coordorigin="5054,9582" coordsize="40,76">
              <v:shape style="position:absolute;left:5054;top:9582;width:40;height:76" coordorigin="5054,9582" coordsize="40,76" path="m5079,9582l5054,9620,5059,9658,5094,9596,5079,9582xe" filled="true" fillcolor="#202045" stroked="false">
                <v:path arrowok="t"/>
                <v:fill type="solid"/>
              </v:shape>
            </v:group>
            <v:group style="position:absolute;left:5179;top:9569;width:58;height:300" coordorigin="5179,9569" coordsize="58,300">
              <v:shape style="position:absolute;left:5179;top:9569;width:58;height:300" coordorigin="5179,9569" coordsize="58,300" path="m5190,9569l5179,9589,5196,9594,5210,9869,5237,9861,5221,9574,5190,9569xe" filled="true" fillcolor="#202045" stroked="false">
                <v:path arrowok="t"/>
                <v:fill type="solid"/>
              </v:shape>
            </v:group>
            <v:group style="position:absolute;left:5141;top:9585;width:71;height:278" coordorigin="5141,9585" coordsize="71,278">
              <v:shape style="position:absolute;left:5141;top:9585;width:71;height:278" coordorigin="5141,9585" coordsize="71,278" path="m5196,9585l5157,9610,5141,9632,5156,9861,5181,9863,5171,9640,5212,9601,5196,9585xe" filled="true" fillcolor="#202045" stroked="false">
                <v:path arrowok="t"/>
                <v:fill type="solid"/>
              </v:shape>
            </v:group>
            <v:group style="position:absolute;left:5010;top:9783;width:307;height:46" coordorigin="5010,9783" coordsize="307,46">
              <v:shape style="position:absolute;left:5010;top:9783;width:307;height:46" coordorigin="5010,9783" coordsize="307,46" path="m5314,9783l5010,9783,5281,9787,5290,9829,5317,9823,5314,9783xe" filled="true" fillcolor="#202045" stroked="false">
                <v:path arrowok="t"/>
                <v:fill type="solid"/>
              </v:shape>
            </v:group>
            <v:group style="position:absolute;left:4976;top:9756;width:338;height:69" coordorigin="4976,9756" coordsize="338,69">
              <v:shape style="position:absolute;left:4976;top:9756;width:338;height:69" coordorigin="4976,9756" coordsize="338,69" path="m5312,9756l4978,9756,4976,9825,5010,9825,5010,9783,5314,9783,5312,9756xe" filled="true" fillcolor="#202045" stroked="false">
                <v:path arrowok="t"/>
                <v:fill type="solid"/>
              </v:shape>
            </v:group>
            <v:group style="position:absolute;left:4957;top:9596;width:354;height:89" coordorigin="4957,9596" coordsize="354,89">
              <v:shape style="position:absolute;left:4957;top:9596;width:354;height:89" coordorigin="4957,9596" coordsize="354,89" path="m4990,9596l4957,9596,4957,9685,4987,9675,4988,9627,5311,9627,5309,9605,4990,9596xe" filled="true" fillcolor="#202045" stroked="false">
                <v:path arrowok="t"/>
                <v:fill type="solid"/>
              </v:shape>
            </v:group>
            <v:group style="position:absolute;left:4988;top:9627;width:325;height:53" coordorigin="4988,9627" coordsize="325,53">
              <v:shape style="position:absolute;left:4988;top:9627;width:325;height:53" coordorigin="4988,9627" coordsize="325,53" path="m5311,9627l4988,9627,5273,9636,5278,9680,5313,9671,5311,9627xe" filled="true" fillcolor="#202045" stroked="false">
                <v:path arrowok="t"/>
                <v:fill type="solid"/>
              </v:shape>
            </v:group>
            <v:group style="position:absolute;left:5056;top:9878;width:257;height:466" coordorigin="5056,9878" coordsize="257,466">
              <v:shape style="position:absolute;left:5056;top:9878;width:257;height:466" coordorigin="5056,9878" coordsize="257,466" path="m5226,9878l5177,9904,5060,9904,5056,9927,5181,9929,5278,10344,5313,10336,5209,9917,5247,9890,5226,9878xe" filled="true" fillcolor="#202045" stroked="false">
                <v:path arrowok="t"/>
                <v:fill type="solid"/>
              </v:shape>
            </v:group>
            <v:group style="position:absolute;left:5035;top:9970;width:245;height:42" coordorigin="5035,9970" coordsize="245,42">
              <v:shape style="position:absolute;left:5035;top:9970;width:245;height:42" coordorigin="5035,9970" coordsize="245,42" path="m5271,9970l5086,9971,5038,9986,5035,10012,5085,9996,5280,9992,5271,9970xe" filled="true" fillcolor="#202045" stroked="false">
                <v:path arrowok="t"/>
                <v:fill type="solid"/>
              </v:shape>
            </v:group>
            <v:group style="position:absolute;left:4984;top:10175;width:360;height:2" coordorigin="4984,10175" coordsize="360,2">
              <v:shape style="position:absolute;left:4984;top:10175;width:360;height:2" coordorigin="4984,10175" coordsize="360,0" path="m4984,10175l5344,10175e" filled="false" stroked="true" strokeweight="1.66pt" strokecolor="#202045">
                <v:path arrowok="t"/>
              </v:shape>
            </v:group>
            <v:group style="position:absolute;left:5051;top:9989;width:273;height:181" coordorigin="5051,9989" coordsize="273,181">
              <v:shape style="position:absolute;left:5051;top:9989;width:273;height:181" coordorigin="5051,9989" coordsize="273,181" path="m5271,9989l5070,10034,5062,10069,5302,10109,5051,10157,5056,10170,5081,10170,5324,10126,5317,10092,5083,10051,5285,10010,5271,9989xe" filled="true" fillcolor="#202045" stroked="false">
                <v:path arrowok="t"/>
                <v:fill type="solid"/>
              </v:shape>
            </v:group>
            <v:group style="position:absolute;left:5026;top:10182;width:347;height:156" coordorigin="5026,10182" coordsize="347,156">
              <v:shape style="position:absolute;left:5026;top:10182;width:347;height:156" coordorigin="5026,10182" coordsize="347,156" path="m5334,10182l5030,10231,5026,10271,5329,10338,5373,10328,5039,10252,5341,10204,5334,10182xe" filled="true" fillcolor="#202045" stroked="false">
                <v:path arrowok="t"/>
                <v:fill type="solid"/>
              </v:shape>
            </v:group>
            <v:group style="position:absolute;left:4968;top:10180;width:57;height:151" coordorigin="4968,10180" coordsize="57,151">
              <v:shape style="position:absolute;left:4968;top:10180;width:57;height:151" coordorigin="4968,10180" coordsize="57,151" path="m5025,10180l4976,10234,4968,10261,4998,10331,5002,10303,4983,10249,5025,10203,5025,10180xe" filled="true" fillcolor="#202045" stroked="false">
                <v:path arrowok="t"/>
                <v:fill type="solid"/>
              </v:shape>
            </v:group>
            <v:group style="position:absolute;left:5012;top:9993;width:59;height:179" coordorigin="5012,9993" coordsize="59,179">
              <v:shape style="position:absolute;left:5012;top:9993;width:59;height:179" coordorigin="5012,9993" coordsize="59,179" path="m5070,9993l5018,10070,5012,10102,5031,10172,5039,10147,5023,10088,5071,10018,5070,9993xe" filled="true" fillcolor="#202045" stroked="false">
                <v:path arrowok="t"/>
                <v:fill type="solid"/>
              </v:shape>
            </v:group>
            <v:group style="position:absolute;left:4509;top:10091;width:95;height:245" coordorigin="4509,10091" coordsize="95,245">
              <v:shape style="position:absolute;left:4509;top:10091;width:95;height:245" coordorigin="4509,10091" coordsize="95,245" path="m4561,10091l4542,10099,4546,10173,4509,10334,4533,10336,4557,10194,4583,10193,4604,10193,4598,10174,4598,10167,4560,10167,4561,10091xe" filled="true" fillcolor="#202045" stroked="false">
                <v:path arrowok="t"/>
                <v:fill type="solid"/>
              </v:shape>
            </v:group>
            <v:group style="position:absolute;left:4583;top:10193;width:66;height:143" coordorigin="4583,10193" coordsize="66,143">
              <v:shape style="position:absolute;left:4583;top:10193;width:66;height:143" coordorigin="4583,10193" coordsize="66,143" path="m4604,10193l4583,10193,4621,10335,4649,10336,4604,10193xe" filled="true" fillcolor="#202045" stroked="false">
                <v:path arrowok="t"/>
                <v:fill type="solid"/>
              </v:shape>
            </v:group>
            <v:group style="position:absolute;left:4560;top:10090;width:38;height:77" coordorigin="4560,10090" coordsize="38,77">
              <v:shape style="position:absolute;left:4560;top:10090;width:38;height:77" coordorigin="4560,10090" coordsize="38,77" path="m4596,10090l4579,10091,4578,10166,4560,10167,4598,10167,4596,10090xe" filled="true" fillcolor="#202045" stroked="false">
                <v:path arrowok="t"/>
                <v:fill type="solid"/>
              </v:shape>
            </v:group>
            <v:group style="position:absolute;left:4549;top:10091;width:36;height:15" coordorigin="4549,10091" coordsize="36,15">
              <v:shape style="position:absolute;left:4549;top:10091;width:36;height:15" coordorigin="4549,10091" coordsize="36,15" path="m4583,10091l4549,10092,4553,10106,4585,10105,4583,10091xe" filled="true" fillcolor="#202045" stroked="false">
                <v:path arrowok="t"/>
                <v:fill type="solid"/>
              </v:shape>
            </v:group>
            <v:group style="position:absolute;left:4511;top:10112;width:118;height:26" coordorigin="4511,10112" coordsize="118,26">
              <v:shape style="position:absolute;left:4511;top:10112;width:118;height:26" coordorigin="4511,10112" coordsize="118,26" path="m4627,10112l4523,10114,4511,10138,4629,10136,4627,10112xe" filled="true" fillcolor="#202045" stroked="false">
                <v:path arrowok="t"/>
                <v:fill type="solid"/>
              </v:shape>
            </v:group>
            <v:group style="position:absolute;left:4344;top:10287;width:31;height:60" coordorigin="4344,10287" coordsize="31,60">
              <v:shape style="position:absolute;left:4344;top:10287;width:31;height:60" coordorigin="4344,10287" coordsize="31,60" path="m4361,10287l4344,10287,4353,10347,4375,10341,4361,10287xe" filled="true" fillcolor="#202045" stroked="false">
                <v:path arrowok="t"/>
                <v:fill type="solid"/>
              </v:shape>
            </v:group>
            <v:group style="position:absolute;left:4306;top:10218;width:55;height:127" coordorigin="4306,10218" coordsize="55,127">
              <v:shape style="position:absolute;left:4306;top:10218;width:55;height:127" coordorigin="4306,10218" coordsize="55,127" path="m4353,10218l4329,10220,4327,10267,4306,10343,4329,10345,4344,10287,4361,10287,4355,10265,4353,10218xe" filled="true" fillcolor="#202045" stroked="false">
                <v:path arrowok="t"/>
                <v:fill type="solid"/>
              </v:shape>
            </v:group>
            <v:group style="position:absolute;left:4308;top:10240;width:61;height:20" coordorigin="4308,10240" coordsize="61,20">
              <v:shape style="position:absolute;left:4308;top:10240;width:61;height:20" coordorigin="4308,10240" coordsize="61,20" path="m4366,10240l4311,10243,4308,10260,4369,10260,4366,10240xe" filled="true" fillcolor="#202045" stroked="false">
                <v:path arrowok="t"/>
                <v:fill type="solid"/>
              </v:shape>
            </v:group>
            <v:group style="position:absolute;left:4264;top:9454;width:895;height:833" coordorigin="4264,9454" coordsize="895,833">
              <v:shape style="position:absolute;left:4264;top:9454;width:895;height:833" coordorigin="4264,9454" coordsize="895,833" path="m5159,9454l5103,9456,4966,9674,4517,10116,4329,10220,4264,10287,4281,10286,4338,10234,4522,10134,4991,9679,5159,9454xe" filled="true" fillcolor="#907878" stroked="false">
                <v:path arrowok="t"/>
                <v:fill type="solid"/>
              </v:shape>
            </v:group>
            <v:group style="position:absolute;left:4378;top:9571;width:139;height:38" coordorigin="4378,9571" coordsize="139,38">
              <v:shape style="position:absolute;left:4378;top:9571;width:139;height:38" coordorigin="4378,9571" coordsize="139,38" path="m4515,9571l4378,9571,4380,9609,4517,9607,4515,9571xe" filled="true" fillcolor="#70d0ff" stroked="false">
                <v:path arrowok="t"/>
                <v:fill type="solid"/>
              </v:shape>
            </v:group>
            <v:group style="position:absolute;left:4629;top:9720;width:151;height:43" coordorigin="4629,9720" coordsize="151,43">
              <v:shape style="position:absolute;left:4629;top:9720;width:151;height:43" coordorigin="4629,9720" coordsize="151,43" path="m4778,9720l4629,9725,4629,9763,4780,9758,4778,9720xe" filled="true" fillcolor="#70d0ff" stroked="false">
                <v:path arrowok="t"/>
                <v:fill type="solid"/>
              </v:shape>
            </v:group>
            <v:group style="position:absolute;left:4351;top:9914;width:160;height:35" coordorigin="4351,9914" coordsize="160,35">
              <v:shape style="position:absolute;left:4351;top:9914;width:160;height:35" coordorigin="4351,9914" coordsize="160,35" path="m4509,9914l4351,9914,4351,9949,4511,9945,4509,9914xe" filled="true" fillcolor="#70d0ff" stroked="false">
                <v:path arrowok="t"/>
                <v:fill type="solid"/>
              </v:shape>
            </v:group>
            <v:group style="position:absolute;left:4213;top:10347;width:599;height:2" coordorigin="4213,10347" coordsize="599,2">
              <v:shape style="position:absolute;left:4213;top:10347;width:599;height:2" coordorigin="4213,10347" coordsize="599,0" path="m4213,10347l4812,10347e" filled="false" stroked="true" strokeweight="2.31pt" strokecolor="#697c08">
                <v:path arrowok="t"/>
              </v:shape>
            </v:group>
            <v:group style="position:absolute;left:4206;top:10322;width:1266;height:112" coordorigin="4206,10322" coordsize="1266,112">
              <v:shape style="position:absolute;left:4206;top:10322;width:1266;height:112" coordorigin="4206,10322" coordsize="1266,112" path="m5361,10322l4807,10334,4671,10383,4440,10385,4206,10396,4215,10434,4435,10425,4675,10423,4816,10378,5061,10367,5354,10362,5472,10362,5470,10349,5361,10322xe" filled="true" fillcolor="#a7a200" stroked="false">
                <v:path arrowok="t"/>
                <v:fill type="solid"/>
              </v:shape>
            </v:group>
            <v:group style="position:absolute;left:5354;top:10362;width:123;height:42" coordorigin="5354,10362" coordsize="123,42">
              <v:shape style="position:absolute;left:5354;top:10362;width:123;height:42" coordorigin="5354,10362" coordsize="123,42" path="m5472,10362l5354,10362,5477,10404,5472,10362xe" filled="true" fillcolor="#a7a200" stroked="false">
                <v:path arrowok="t"/>
                <v:fill type="solid"/>
              </v:shape>
            </v:group>
            <v:group style="position:absolute;left:4331;top:10502;width:311;height:2" coordorigin="4331,10502" coordsize="311,2">
              <v:shape style="position:absolute;left:4331;top:10502;width:311;height:2" coordorigin="4331,10502" coordsize="311,0" path="m4331,10502l4642,10502e" filled="false" stroked="true" strokeweight=".75pt" strokecolor="#006300">
                <v:path arrowok="t"/>
              </v:shape>
            </v:group>
            <v:group style="position:absolute;left:4520;top:10432;width:961;height:75" coordorigin="4520,10432" coordsize="961,75">
              <v:shape style="position:absolute;left:4520;top:10432;width:961;height:75" coordorigin="4520,10432" coordsize="961,75" path="m4847,10432l4520,10474,4847,10474,5161,10507,5481,10507,5479,10469,5163,10469,4847,10432xe" filled="true" fillcolor="#006300" stroked="false">
                <v:path arrowok="t"/>
                <v:fill type="solid"/>
              </v:shape>
            </v:group>
            <v:group style="position:absolute;left:4215;top:10481;width:632;height:2" coordorigin="4215,10481" coordsize="632,2">
              <v:shape style="position:absolute;left:4215;top:10481;width:632;height:2" coordorigin="4215,10481" coordsize="632,0" path="m4215,10481l4847,10481e" filled="false" stroked="true" strokeweight="1.95pt" strokecolor="#006300">
                <v:path arrowok="t"/>
              </v:shape>
            </v:group>
            <v:group style="position:absolute;left:5163;top:10466;width:316;height:2" coordorigin="5163,10466" coordsize="316,2">
              <v:shape style="position:absolute;left:5163;top:10466;width:316;height:2" coordorigin="5163,10466" coordsize="316,0" path="m5163,10466l5479,10466e" filled="false" stroked="true" strokeweight=".401pt" strokecolor="#006300">
                <v:path arrowok="t"/>
              </v:shape>
            </v:group>
            <v:group style="position:absolute;left:4203;top:9489;width:2;height:1068" coordorigin="4203,9489" coordsize="2,1068">
              <v:shape style="position:absolute;left:4203;top:9489;width:2;height:1068" coordorigin="4203,9489" coordsize="0,1068" path="m4203,9489l4203,10557e" filled="false" stroked="true" strokeweight="2.629pt" strokecolor="#000087">
                <v:path arrowok="t"/>
              </v:shape>
            </v:group>
            <v:group style="position:absolute;left:5488;top:9471;width:2;height:1086" coordorigin="5488,9471" coordsize="2,1086">
              <v:shape style="position:absolute;left:5488;top:9471;width:2;height:1086" coordorigin="5488,9471" coordsize="0,1086" path="m5488,9471l5488,10557e" filled="false" stroked="true" strokeweight="2.525pt" strokecolor="#000087">
                <v:path arrowok="t"/>
              </v:shape>
            </v:group>
            <v:group style="position:absolute;left:4177;top:9447;width:1335;height:2" coordorigin="4177,9447" coordsize="1335,2">
              <v:shape style="position:absolute;left:4177;top:9447;width:1335;height:2" coordorigin="4177,9447" coordsize="1335,0" path="m4177,9447l5512,9447e" filled="false" stroked="true" strokeweight="2.496pt" strokecolor="#000087">
                <v:path arrowok="t"/>
              </v:shape>
            </v:group>
            <v:group style="position:absolute;left:4177;top:9443;width:52;height:58" coordorigin="4177,9443" coordsize="52,58">
              <v:shape style="position:absolute;left:4177;top:9443;width:52;height:58" coordorigin="4177,9443" coordsize="52,58" path="m4177,9443l4177,9499,4228,9501,4229,9444,4177,9443xe" filled="true" fillcolor="#000087" stroked="false">
                <v:path arrowok="t"/>
                <v:fill type="solid"/>
              </v:shape>
            </v:group>
            <v:group style="position:absolute;left:1022;top:919;width:10172;height:2" coordorigin="1022,919" coordsize="10172,2">
              <v:shape style="position:absolute;left:1022;top:919;width:10172;height:2" coordorigin="1022,919" coordsize="10172,0" path="m1022,919l11194,919e" filled="false" stroked="true" strokeweight=".7pt" strokecolor="#000000">
                <v:path arrowok="t"/>
              </v:shape>
            </v:group>
            <v:group style="position:absolute;left:1028;top:925;width:2;height:12516" coordorigin="1028,925" coordsize="2,12516">
              <v:shape style="position:absolute;left:1028;top:925;width:2;height:12516" coordorigin="1028,925" coordsize="0,12516" path="m1028,925l1028,13441e" filled="false" stroked="true" strokeweight=".7pt" strokecolor="#000000">
                <v:path arrowok="t"/>
              </v:shape>
            </v:group>
            <v:group style="position:absolute;left:3568;top:925;width:2;height:12516" coordorigin="3568,925" coordsize="2,12516">
              <v:shape style="position:absolute;left:3568;top:925;width:2;height:12516" coordorigin="3568,925" coordsize="0,12516" path="m3568,925l3568,13441e" filled="false" stroked="true" strokeweight=".699pt" strokecolor="#000000">
                <v:path arrowok="t"/>
              </v:shape>
            </v:group>
            <v:group style="position:absolute;left:6109;top:925;width:2;height:12516" coordorigin="6109,925" coordsize="2,12516">
              <v:shape style="position:absolute;left:6109;top:925;width:2;height:12516" coordorigin="6109,925" coordsize="0,12516" path="m6109,925l6109,13441e" filled="false" stroked="true" strokeweight=".699pt" strokecolor="#000000">
                <v:path arrowok="t"/>
              </v:shape>
            </v:group>
            <v:group style="position:absolute;left:8646;top:925;width:2;height:12516" coordorigin="8646,925" coordsize="2,12516">
              <v:shape style="position:absolute;left:8646;top:925;width:2;height:12516" coordorigin="8646,925" coordsize="0,12516" path="m8646,925l8646,13441e" filled="false" stroked="true" strokeweight=".7pt" strokecolor="#000000">
                <v:path arrowok="t"/>
              </v:shape>
            </v:group>
            <v:group style="position:absolute;left:11188;top:925;width:2;height:12516" coordorigin="11188,925" coordsize="2,12516">
              <v:shape style="position:absolute;left:11188;top:925;width:2;height:12516" coordorigin="11188,925" coordsize="0,12516" path="m11188,925l11188,13441e" filled="false" stroked="true" strokeweight=".7pt" strokecolor="#000000">
                <v:path arrowok="t"/>
              </v:shape>
            </v:group>
            <v:group style="position:absolute;left:1022;top:3360;width:10172;height:2" coordorigin="1022,3360" coordsize="10172,2">
              <v:shape style="position:absolute;left:1022;top:3360;width:10172;height:2" coordorigin="1022,3360" coordsize="10172,0" path="m1022,3360l11194,3360e" filled="false" stroked="true" strokeweight=".7pt" strokecolor="#000000">
                <v:path arrowok="t"/>
              </v:shape>
            </v:group>
            <v:group style="position:absolute;left:1022;top:5801;width:10172;height:2" coordorigin="1022,5801" coordsize="10172,2">
              <v:shape style="position:absolute;left:1022;top:5801;width:10172;height:2" coordorigin="1022,5801" coordsize="10172,0" path="m1022,5801l11194,5801e" filled="false" stroked="true" strokeweight=".7pt" strokecolor="#000000">
                <v:path arrowok="t"/>
              </v:shape>
            </v:group>
            <v:group style="position:absolute;left:1022;top:8306;width:10172;height:2" coordorigin="1022,8306" coordsize="10172,2">
              <v:shape style="position:absolute;left:1022;top:8306;width:10172;height:2" coordorigin="1022,8306" coordsize="10172,0" path="m1022,8306l11194,8306e" filled="false" stroked="true" strokeweight=".7pt" strokecolor="#000000">
                <v:path arrowok="t"/>
              </v:shape>
            </v:group>
            <v:group style="position:absolute;left:3574;top:10616;width:2530;height:2" coordorigin="3574,10616" coordsize="2530,2">
              <v:shape style="position:absolute;left:3574;top:10616;width:2530;height:2" coordorigin="3574,10616" coordsize="2530,0" path="m3574,10616l6103,10616e" filled="false" stroked="true" strokeweight="2.260pt" strokecolor="#000087">
                <v:path arrowok="t"/>
              </v:shape>
            </v:group>
            <v:group style="position:absolute;left:1022;top:10836;width:10172;height:2" coordorigin="1022,10836" coordsize="10172,2">
              <v:shape style="position:absolute;left:1022;top:10836;width:10172;height:2" coordorigin="1022,10836" coordsize="10172,0" path="m1022,10836l11194,10836e" filled="false" stroked="true" strokeweight=".7pt" strokecolor="#000000">
                <v:path arrowok="t"/>
              </v:shape>
            </v:group>
            <v:group style="position:absolute;left:1022;top:13447;width:10172;height:2" coordorigin="1022,13447" coordsize="10172,2">
              <v:shape style="position:absolute;left:1022;top:13447;width:10172;height:2" coordorigin="1022,13447" coordsize="10172,0" path="m1022,13447l11194,13447e" filled="false" stroked="true" strokeweight=".7pt" strokecolor="#000000">
                <v:path arrowok="t"/>
              </v:shape>
              <v:shape style="position:absolute;left:9239;top:2034;width:1340;height:1185" type="#_x0000_t75" stroked="false">
                <v:imagedata r:id="rId23" o:title=""/>
              </v:shape>
              <v:shape style="position:absolute;left:1487;top:4105;width:1603;height:1222" type="#_x0000_t75" stroked="false">
                <v:imagedata r:id="rId24" o:title=""/>
              </v:shape>
              <v:shape style="position:absolute;left:4040;top:4105;width:1559;height:1357" type="#_x0000_t75" stroked="false">
                <v:imagedata r:id="rId25" o:title=""/>
              </v:shape>
              <v:shape style="position:absolute;left:6639;top:4117;width:1466;height:1342" type="#_x0000_t75" stroked="false">
                <v:imagedata r:id="rId26" o:title=""/>
              </v:shape>
              <v:shape style="position:absolute;left:8754;top:4820;width:1191;height:675" type="#_x0000_t75" stroked="false">
                <v:imagedata r:id="rId27" o:title=""/>
              </v:shape>
              <v:shape style="position:absolute;left:10112;top:4748;width:879;height:757" type="#_x0000_t75" stroked="false">
                <v:imagedata r:id="rId28" o:title=""/>
              </v:shape>
              <v:shape style="position:absolute;left:6478;top:6571;width:1811;height:1110" type="#_x0000_t75" stroked="false">
                <v:imagedata r:id="rId29" o:title=""/>
              </v:shape>
              <v:shape style="position:absolute;left:1367;top:9043;width:1867;height:1305" type="#_x0000_t75" stroked="false">
                <v:imagedata r:id="rId15" o:title=""/>
              </v:shape>
              <v:shape style="position:absolute;left:6823;top:9410;width:1106;height:1087" type="#_x0000_t75" stroked="false">
                <v:imagedata r:id="rId30" o:title=""/>
              </v:shape>
            </v:group>
            <w10:wrap type="none"/>
          </v:group>
        </w:pict>
      </w:r>
      <w:r>
        <w:rPr/>
        <w:pict>
          <v:shape style="position:absolute;margin-left:57.499992pt;margin-top:-35.402275pt;width:57.499985pt;height:61.499987pt;mso-position-horizontal-relative:page;mso-position-vertical-relative:paragraph;z-index:1264" type="#_x0000_t75" alt="https://minersadda.files.wordpress.com/2014/09/cropped-mining.jpg" stroked="false">
            <v:imagedata r:id="rId31" o:title=""/>
          </v:shape>
        </w:pict>
      </w:r>
      <w:r>
        <w:rPr/>
        <w:pict>
          <v:shape style="position:absolute;margin-left:475.999939pt;margin-top:-19.152294pt;width:77.749952pt;height:45.249992pt;mso-position-horizontal-relative:page;mso-position-vertical-relative:paragraph;z-index:1288" type="#_x0000_t75" stroked="false">
            <v:imagedata r:id="rId32" o:title=""/>
          </v:shape>
        </w:pict>
      </w:r>
      <w:r>
        <w:rPr>
          <w:rFonts w:ascii="Arial"/>
          <w:b/>
          <w:spacing w:val="-1"/>
          <w:sz w:val="52"/>
        </w:rPr>
        <w:t>Coal</w:t>
      </w:r>
      <w:r>
        <w:rPr>
          <w:rFonts w:ascii="Arial"/>
          <w:b/>
          <w:spacing w:val="-2"/>
          <w:sz w:val="52"/>
        </w:rPr>
        <w:t> Sequence</w:t>
      </w:r>
      <w:r>
        <w:rPr>
          <w:rFonts w:ascii="Arial"/>
          <w:sz w:val="5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top="640" w:bottom="280" w:left="900" w:right="9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spacing w:before="334"/>
        <w:ind w:left="270" w:right="0" w:firstLine="557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pacing w:val="-2"/>
          <w:sz w:val="40"/>
        </w:rPr>
        <w:t>COAL</w:t>
      </w:r>
      <w:r>
        <w:rPr>
          <w:rFonts w:ascii="Arial"/>
          <w:b/>
          <w:spacing w:val="22"/>
          <w:sz w:val="40"/>
        </w:rPr>
        <w:t> </w:t>
      </w:r>
      <w:r>
        <w:rPr>
          <w:rFonts w:ascii="Arial"/>
          <w:b/>
          <w:spacing w:val="-2"/>
          <w:sz w:val="40"/>
        </w:rPr>
        <w:t>SEQUENCE</w:t>
      </w:r>
      <w:r>
        <w:rPr>
          <w:rFonts w:ascii="Arial"/>
          <w:sz w:val="40"/>
        </w:rPr>
      </w:r>
    </w:p>
    <w:p>
      <w:pPr>
        <w:pStyle w:val="BodyText"/>
        <w:spacing w:line="240" w:lineRule="auto" w:before="193"/>
        <w:ind w:left="245" w:right="0" w:firstLine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Place </w:t>
      </w:r>
      <w:r>
        <w:rPr>
          <w:rFonts w:ascii="Arial"/>
          <w:spacing w:val="-2"/>
        </w:rPr>
        <w:t>the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steps</w:t>
      </w:r>
      <w:r>
        <w:rPr>
          <w:rFonts w:ascii="Arial"/>
          <w:spacing w:val="-2"/>
        </w:rPr>
        <w:t> in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the</w:t>
      </w:r>
      <w:r>
        <w:rPr>
          <w:rFonts w:ascii="Arial"/>
          <w:spacing w:val="28"/>
        </w:rPr>
        <w:t> </w:t>
      </w:r>
      <w:r>
        <w:rPr>
          <w:rFonts w:ascii="Arial"/>
          <w:spacing w:val="-1"/>
        </w:rPr>
        <w:t>correct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order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to show</w:t>
      </w:r>
      <w:r>
        <w:rPr>
          <w:rFonts w:ascii="Arial"/>
          <w:spacing w:val="23"/>
        </w:rPr>
        <w:t> </w:t>
      </w:r>
      <w:r>
        <w:rPr>
          <w:rFonts w:ascii="Arial"/>
          <w:spacing w:val="-1"/>
        </w:rPr>
        <w:t>the </w:t>
      </w:r>
      <w:r>
        <w:rPr>
          <w:rFonts w:ascii="Arial"/>
          <w:spacing w:val="-2"/>
        </w:rPr>
        <w:t>sequence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of</w:t>
      </w:r>
      <w:r>
        <w:rPr>
          <w:rFonts w:ascii="Arial"/>
          <w:spacing w:val="25"/>
        </w:rPr>
        <w:t> </w:t>
      </w:r>
      <w:r>
        <w:rPr>
          <w:rFonts w:ascii="Arial"/>
          <w:spacing w:val="-1"/>
        </w:rPr>
        <w:t>events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that</w:t>
      </w:r>
      <w:r>
        <w:rPr>
          <w:rFonts w:ascii="Arial"/>
          <w:spacing w:val="-4"/>
        </w:rPr>
        <w:t> </w:t>
      </w:r>
      <w:r>
        <w:rPr>
          <w:rFonts w:ascii="Arial"/>
        </w:rPr>
        <w:t>takes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place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</w:rPr>
        <w:t>us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to enjoy</w:t>
      </w:r>
      <w:r>
        <w:rPr>
          <w:rFonts w:ascii="Arial"/>
          <w:spacing w:val="27"/>
        </w:rPr>
        <w:t> </w:t>
      </w:r>
      <w:r>
        <w:rPr>
          <w:rFonts w:ascii="Arial"/>
        </w:rPr>
        <w:t>a</w:t>
      </w:r>
      <w:r>
        <w:rPr>
          <w:rFonts w:ascii="Arial"/>
          <w:spacing w:val="6"/>
        </w:rPr>
        <w:t> </w:t>
      </w:r>
      <w:r>
        <w:rPr>
          <w:rFonts w:ascii="Arial"/>
          <w:spacing w:val="-3"/>
        </w:rPr>
        <w:t>world</w:t>
      </w:r>
      <w:r>
        <w:rPr>
          <w:rFonts w:ascii="Arial"/>
          <w:spacing w:val="1"/>
        </w:rPr>
        <w:t> </w:t>
      </w:r>
      <w:r>
        <w:rPr>
          <w:rFonts w:ascii="Arial"/>
          <w:spacing w:val="-3"/>
        </w:rPr>
        <w:t>with</w:t>
      </w:r>
      <w:r>
        <w:rPr>
          <w:rFonts w:ascii="Arial"/>
          <w:spacing w:val="22"/>
        </w:rPr>
        <w:t> </w:t>
      </w:r>
      <w:r>
        <w:rPr>
          <w:rFonts w:ascii="Arial"/>
          <w:spacing w:val="-1"/>
        </w:rPr>
        <w:t>electricity</w:t>
      </w:r>
      <w:r>
        <w:rPr>
          <w:rFonts w:ascii="Arial"/>
          <w:spacing w:val="-12"/>
        </w:rPr>
        <w:t> </w:t>
      </w:r>
      <w:r>
        <w:rPr>
          <w:rFonts w:ascii="Arial"/>
          <w:spacing w:val="-2"/>
        </w:rPr>
        <w:t>always </w:t>
      </w:r>
      <w:r>
        <w:rPr>
          <w:rFonts w:ascii="Arial"/>
        </w:rPr>
        <w:t>at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the </w:t>
      </w:r>
      <w:r>
        <w:rPr>
          <w:rFonts w:ascii="Arial"/>
          <w:spacing w:val="-2"/>
        </w:rPr>
        <w:t>ready!</w:t>
      </w:r>
    </w:p>
    <w:p>
      <w:pPr>
        <w:pStyle w:val="Heading1"/>
        <w:spacing w:line="240" w:lineRule="auto"/>
        <w:ind w:right="0" w:hanging="5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/>
        <w:t>Radiant</w:t>
      </w:r>
      <w:r>
        <w:rPr>
          <w:w w:val="99"/>
        </w:rPr>
        <w:t> </w:t>
      </w:r>
      <w:r>
        <w:rPr/>
        <w:t>Energy</w:t>
      </w:r>
      <w:r>
        <w:rPr>
          <w:spacing w:val="-30"/>
        </w:rPr>
        <w:t> </w:t>
      </w:r>
      <w:r>
        <w:rPr>
          <w:spacing w:val="-1"/>
        </w:rPr>
        <w:t>from</w:t>
      </w:r>
      <w:r>
        <w:rPr>
          <w:spacing w:val="23"/>
          <w:w w:val="9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Sun</w:t>
      </w:r>
      <w:r>
        <w:rPr>
          <w:b w:val="0"/>
        </w:rPr>
      </w:r>
    </w:p>
    <w:p>
      <w:pPr>
        <w:spacing w:before="58"/>
        <w:ind w:left="270" w:right="431" w:firstLine="14"/>
        <w:jc w:val="center"/>
        <w:rPr>
          <w:rFonts w:ascii="Arial" w:hAnsi="Arial" w:cs="Arial" w:eastAsia="Arial"/>
          <w:sz w:val="32"/>
          <w:szCs w:val="32"/>
        </w:rPr>
      </w:pPr>
      <w:r>
        <w:rPr/>
        <w:br w:type="column"/>
      </w:r>
      <w:r>
        <w:rPr>
          <w:rFonts w:ascii="Arial"/>
          <w:b/>
          <w:spacing w:val="-1"/>
          <w:sz w:val="32"/>
        </w:rPr>
        <w:t>Plants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pacing w:val="-1"/>
          <w:sz w:val="32"/>
        </w:rPr>
        <w:t>and</w:t>
      </w:r>
      <w:r>
        <w:rPr>
          <w:rFonts w:ascii="Arial"/>
          <w:b/>
          <w:spacing w:val="25"/>
          <w:w w:val="99"/>
          <w:sz w:val="32"/>
        </w:rPr>
        <w:t> </w:t>
      </w:r>
      <w:r>
        <w:rPr>
          <w:rFonts w:ascii="Arial"/>
          <w:b/>
          <w:spacing w:val="-1"/>
          <w:sz w:val="32"/>
        </w:rPr>
        <w:t>Animals</w:t>
      </w:r>
      <w:r>
        <w:rPr>
          <w:rFonts w:ascii="Arial"/>
          <w:b/>
          <w:spacing w:val="-13"/>
          <w:sz w:val="32"/>
        </w:rPr>
        <w:t> </w:t>
      </w:r>
      <w:r>
        <w:rPr>
          <w:rFonts w:ascii="Arial"/>
          <w:b/>
          <w:spacing w:val="-5"/>
          <w:sz w:val="32"/>
        </w:rPr>
        <w:t>Live</w:t>
      </w:r>
      <w:r>
        <w:rPr>
          <w:rFonts w:ascii="Arial"/>
          <w:b/>
          <w:spacing w:val="16"/>
          <w:w w:val="99"/>
          <w:sz w:val="32"/>
        </w:rPr>
        <w:t> </w:t>
      </w:r>
      <w:r>
        <w:rPr>
          <w:rFonts w:ascii="Arial"/>
          <w:b/>
          <w:spacing w:val="-1"/>
          <w:sz w:val="32"/>
        </w:rPr>
        <w:t>and</w:t>
      </w:r>
      <w:r>
        <w:rPr>
          <w:rFonts w:ascii="Arial"/>
          <w:b/>
          <w:spacing w:val="-12"/>
          <w:sz w:val="32"/>
        </w:rPr>
        <w:t> </w:t>
      </w:r>
      <w:r>
        <w:rPr>
          <w:rFonts w:ascii="Arial"/>
          <w:b/>
          <w:sz w:val="32"/>
        </w:rPr>
        <w:t>Die</w:t>
      </w:r>
      <w:r>
        <w:rPr>
          <w:rFonts w:ascii="Arial"/>
          <w:sz w:val="32"/>
        </w:rPr>
      </w:r>
    </w:p>
    <w:p>
      <w:pPr>
        <w:spacing w:after="0"/>
        <w:jc w:val="center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640" w:bottom="280" w:left="900" w:right="920"/>
          <w:cols w:num="4" w:equalWidth="0">
            <w:col w:w="2511" w:space="40"/>
            <w:col w:w="2527" w:space="195"/>
            <w:col w:w="2143" w:space="343"/>
            <w:col w:w="2661"/>
          </w:cols>
        </w:sectPr>
      </w:pPr>
    </w:p>
    <w:p>
      <w:pPr>
        <w:spacing w:before="97"/>
        <w:ind w:left="448" w:right="0" w:firstLine="158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342.349915pt;margin-top:-62.38224pt;width:55.000018pt;height:55.100009pt;mso-position-horizontal-relative:page;mso-position-vertical-relative:paragraph;z-index:-10864" type="#_x0000_t75" stroked="false">
            <v:imagedata r:id="rId33" o:title=""/>
          </v:shape>
        </w:pict>
      </w:r>
      <w:r>
        <w:rPr>
          <w:rFonts w:ascii="Arial"/>
          <w:b/>
          <w:spacing w:val="-1"/>
          <w:sz w:val="32"/>
        </w:rPr>
        <w:t>Millions</w:t>
      </w:r>
      <w:r>
        <w:rPr>
          <w:rFonts w:ascii="Arial"/>
          <w:b/>
          <w:spacing w:val="-13"/>
          <w:sz w:val="32"/>
        </w:rPr>
        <w:t> </w:t>
      </w:r>
      <w:r>
        <w:rPr>
          <w:rFonts w:ascii="Arial"/>
          <w:b/>
          <w:spacing w:val="-1"/>
          <w:sz w:val="32"/>
        </w:rPr>
        <w:t>of</w:t>
      </w:r>
      <w:r>
        <w:rPr>
          <w:rFonts w:ascii="Arial"/>
          <w:b/>
          <w:spacing w:val="23"/>
          <w:w w:val="99"/>
          <w:sz w:val="32"/>
        </w:rPr>
        <w:t> </w:t>
      </w:r>
      <w:r>
        <w:rPr>
          <w:rFonts w:ascii="Arial"/>
          <w:b/>
          <w:spacing w:val="-1"/>
          <w:sz w:val="32"/>
        </w:rPr>
        <w:t>Years</w:t>
      </w:r>
      <w:r>
        <w:rPr>
          <w:rFonts w:ascii="Arial"/>
          <w:b/>
          <w:spacing w:val="-7"/>
          <w:sz w:val="32"/>
        </w:rPr>
        <w:t> </w:t>
      </w:r>
      <w:r>
        <w:rPr>
          <w:rFonts w:ascii="Arial"/>
          <w:b/>
          <w:spacing w:val="-1"/>
          <w:sz w:val="32"/>
        </w:rPr>
        <w:t>Go</w:t>
      </w:r>
      <w:r>
        <w:rPr>
          <w:rFonts w:ascii="Arial"/>
          <w:b/>
          <w:spacing w:val="-10"/>
          <w:sz w:val="32"/>
        </w:rPr>
        <w:t> </w:t>
      </w:r>
      <w:r>
        <w:rPr>
          <w:rFonts w:ascii="Arial"/>
          <w:b/>
          <w:spacing w:val="2"/>
          <w:sz w:val="32"/>
        </w:rPr>
        <w:t>By</w:t>
      </w:r>
      <w:r>
        <w:rPr>
          <w:rFonts w:ascii="Arial"/>
          <w:sz w:val="32"/>
        </w:rPr>
      </w:r>
    </w:p>
    <w:p>
      <w:pPr>
        <w:spacing w:before="97"/>
        <w:ind w:left="448" w:right="0" w:firstLine="81"/>
        <w:jc w:val="left"/>
        <w:rPr>
          <w:rFonts w:ascii="Arial" w:hAnsi="Arial" w:cs="Arial" w:eastAsia="Arial"/>
          <w:sz w:val="32"/>
          <w:szCs w:val="32"/>
        </w:rPr>
      </w:pPr>
      <w:r>
        <w:rPr/>
        <w:br w:type="column"/>
      </w:r>
      <w:r>
        <w:rPr>
          <w:rFonts w:ascii="Arial"/>
          <w:b/>
          <w:spacing w:val="-1"/>
          <w:sz w:val="32"/>
        </w:rPr>
        <w:t>Geologists</w:t>
      </w:r>
      <w:r>
        <w:rPr>
          <w:rFonts w:ascii="Arial"/>
          <w:b/>
          <w:spacing w:val="27"/>
          <w:w w:val="99"/>
          <w:sz w:val="32"/>
        </w:rPr>
        <w:t> </w:t>
      </w:r>
      <w:r>
        <w:rPr>
          <w:rFonts w:ascii="Arial"/>
          <w:b/>
          <w:spacing w:val="-1"/>
          <w:sz w:val="32"/>
        </w:rPr>
        <w:t>Locate</w:t>
      </w:r>
      <w:r>
        <w:rPr>
          <w:rFonts w:ascii="Arial"/>
          <w:b/>
          <w:spacing w:val="-16"/>
          <w:sz w:val="32"/>
        </w:rPr>
        <w:t> </w:t>
      </w:r>
      <w:r>
        <w:rPr>
          <w:rFonts w:ascii="Arial"/>
          <w:b/>
          <w:spacing w:val="-1"/>
          <w:sz w:val="32"/>
        </w:rPr>
        <w:t>Coal</w:t>
      </w:r>
      <w:r>
        <w:rPr>
          <w:rFonts w:ascii="Arial"/>
          <w:sz w:val="32"/>
        </w:rPr>
      </w:r>
    </w:p>
    <w:p>
      <w:pPr>
        <w:tabs>
          <w:tab w:pos="3403" w:val="left" w:leader="none"/>
        </w:tabs>
        <w:spacing w:line="235" w:lineRule="auto" w:before="93"/>
        <w:ind w:left="2771" w:right="277" w:hanging="2324"/>
        <w:jc w:val="left"/>
        <w:rPr>
          <w:rFonts w:ascii="Arial" w:hAnsi="Arial" w:cs="Arial" w:eastAsia="Arial"/>
          <w:sz w:val="30"/>
          <w:szCs w:val="30"/>
        </w:rPr>
      </w:pPr>
      <w:r>
        <w:rPr/>
        <w:br w:type="column"/>
      </w:r>
      <w:r>
        <w:rPr>
          <w:rFonts w:ascii="Arial"/>
          <w:b/>
          <w:spacing w:val="-1"/>
          <w:sz w:val="32"/>
        </w:rPr>
        <w:t>Coal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pacing w:val="-1"/>
          <w:sz w:val="32"/>
        </w:rPr>
        <w:t>Mining</w:t>
        <w:tab/>
        <w:tab/>
      </w:r>
      <w:r>
        <w:rPr>
          <w:rFonts w:ascii="Arial"/>
          <w:b/>
          <w:spacing w:val="-1"/>
          <w:position w:val="1"/>
          <w:sz w:val="30"/>
        </w:rPr>
        <w:t>Coal</w:t>
      </w:r>
      <w:r>
        <w:rPr>
          <w:rFonts w:ascii="Arial"/>
          <w:b/>
          <w:spacing w:val="3"/>
          <w:position w:val="1"/>
          <w:sz w:val="30"/>
        </w:rPr>
        <w:t> </w:t>
      </w:r>
      <w:r>
        <w:rPr>
          <w:rFonts w:ascii="Arial"/>
          <w:b/>
          <w:spacing w:val="-2"/>
          <w:position w:val="1"/>
          <w:sz w:val="30"/>
        </w:rPr>
        <w:t>is</w:t>
      </w:r>
      <w:r>
        <w:rPr>
          <w:rFonts w:ascii="Arial"/>
          <w:b/>
          <w:spacing w:val="27"/>
          <w:position w:val="1"/>
          <w:sz w:val="30"/>
        </w:rPr>
        <w:t> </w:t>
      </w:r>
      <w:r>
        <w:rPr>
          <w:rFonts w:ascii="Arial"/>
          <w:b/>
          <w:spacing w:val="-1"/>
          <w:sz w:val="30"/>
        </w:rPr>
        <w:t>Transported </w:t>
      </w:r>
      <w:r>
        <w:rPr>
          <w:rFonts w:ascii="Arial"/>
          <w:b/>
          <w:sz w:val="30"/>
        </w:rPr>
        <w:t>to</w:t>
      </w:r>
      <w:r>
        <w:rPr>
          <w:rFonts w:ascii="Arial"/>
          <w:b/>
          <w:spacing w:val="21"/>
          <w:sz w:val="30"/>
        </w:rPr>
        <w:t> </w:t>
      </w:r>
      <w:r>
        <w:rPr>
          <w:rFonts w:ascii="Arial"/>
          <w:b/>
          <w:spacing w:val="-1"/>
          <w:sz w:val="30"/>
        </w:rPr>
        <w:t>the</w:t>
      </w:r>
      <w:r>
        <w:rPr>
          <w:rFonts w:ascii="Arial"/>
          <w:b/>
          <w:spacing w:val="1"/>
          <w:sz w:val="30"/>
        </w:rPr>
        <w:t> </w:t>
      </w:r>
      <w:r>
        <w:rPr>
          <w:rFonts w:ascii="Arial"/>
          <w:b/>
          <w:spacing w:val="-1"/>
          <w:sz w:val="30"/>
        </w:rPr>
        <w:t>Power Plant</w:t>
      </w:r>
      <w:r>
        <w:rPr>
          <w:rFonts w:ascii="Arial"/>
          <w:sz w:val="30"/>
        </w:rPr>
      </w:r>
    </w:p>
    <w:p>
      <w:pPr>
        <w:spacing w:after="0" w:line="235" w:lineRule="auto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2240" w:h="15840"/>
          <w:pgMar w:top="640" w:bottom="280" w:left="900" w:right="920"/>
          <w:cols w:num="3" w:equalWidth="0">
            <w:col w:w="2352" w:space="228"/>
            <w:col w:w="2259" w:space="280"/>
            <w:col w:w="530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40" w:bottom="280" w:left="900" w:right="920"/>
        </w:sectPr>
      </w:pPr>
    </w:p>
    <w:p>
      <w:pPr>
        <w:spacing w:before="238"/>
        <w:ind w:left="316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pacing w:val="-1"/>
          <w:sz w:val="30"/>
        </w:rPr>
        <w:t>Coal</w:t>
      </w:r>
      <w:r>
        <w:rPr>
          <w:rFonts w:ascii="Arial"/>
          <w:b/>
          <w:spacing w:val="3"/>
          <w:sz w:val="30"/>
        </w:rPr>
        <w:t> </w:t>
      </w:r>
      <w:r>
        <w:rPr>
          <w:rFonts w:ascii="Arial"/>
          <w:b/>
          <w:spacing w:val="-1"/>
          <w:sz w:val="30"/>
        </w:rPr>
        <w:t>is</w:t>
      </w:r>
      <w:r>
        <w:rPr>
          <w:rFonts w:ascii="Arial"/>
          <w:b/>
          <w:spacing w:val="1"/>
          <w:sz w:val="30"/>
        </w:rPr>
        <w:t> </w:t>
      </w:r>
      <w:r>
        <w:rPr>
          <w:rFonts w:ascii="Arial"/>
          <w:b/>
          <w:spacing w:val="-2"/>
          <w:sz w:val="30"/>
        </w:rPr>
        <w:t>Formed</w:t>
      </w:r>
      <w:r>
        <w:rPr>
          <w:rFonts w:ascii="Arial"/>
          <w:sz w:val="30"/>
        </w:rPr>
      </w:r>
    </w:p>
    <w:p>
      <w:pPr>
        <w:pStyle w:val="Heading1"/>
        <w:spacing w:line="240" w:lineRule="auto" w:before="133"/>
        <w:ind w:left="597" w:right="281" w:hanging="8"/>
        <w:jc w:val="center"/>
        <w:rPr>
          <w:b w:val="0"/>
          <w:bCs w:val="0"/>
        </w:rPr>
      </w:pPr>
      <w:r>
        <w:rPr>
          <w:spacing w:val="-1"/>
        </w:rPr>
        <w:t>Coal</w:t>
      </w:r>
      <w:r>
        <w:rPr>
          <w:spacing w:val="-11"/>
        </w:rPr>
        <w:t> </w:t>
      </w:r>
      <w:r>
        <w:rPr>
          <w:spacing w:val="1"/>
        </w:rPr>
        <w:t>is</w:t>
      </w:r>
      <w:r>
        <w:rPr>
          <w:spacing w:val="23"/>
          <w:w w:val="99"/>
        </w:rPr>
        <w:t> </w:t>
      </w:r>
      <w:r>
        <w:rPr>
          <w:spacing w:val="-1"/>
          <w:w w:val="95"/>
        </w:rPr>
        <w:t>Pulverized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  <w:r>
        <w:rPr/>
        <w:br w:type="column"/>
      </w:r>
      <w:r>
        <w:rPr>
          <w:rFonts w:ascii="Arial"/>
          <w:b/>
          <w:sz w:val="3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tabs>
          <w:tab w:pos="3084" w:val="left" w:leader="none"/>
          <w:tab w:pos="5511" w:val="left" w:leader="none"/>
        </w:tabs>
        <w:spacing w:before="0"/>
        <w:ind w:left="56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w w:val="95"/>
          <w:sz w:val="32"/>
        </w:rPr>
        <w:t>Boiler</w:t>
        <w:tab/>
        <w:t>Steam</w:t>
        <w:tab/>
      </w:r>
      <w:r>
        <w:rPr>
          <w:rFonts w:ascii="Arial"/>
          <w:b/>
          <w:spacing w:val="-1"/>
          <w:sz w:val="32"/>
        </w:rPr>
        <w:t>Turbine</w:t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640" w:bottom="280" w:left="900" w:right="920"/>
          <w:cols w:num="2" w:equalWidth="0">
            <w:col w:w="2481" w:space="435"/>
            <w:col w:w="7504"/>
          </w:cols>
        </w:sectPr>
      </w:pPr>
    </w:p>
    <w:p>
      <w:pPr>
        <w:tabs>
          <w:tab w:pos="3232" w:val="left" w:leader="none"/>
          <w:tab w:pos="8400" w:val="left" w:leader="none"/>
        </w:tabs>
        <w:spacing w:line="200" w:lineRule="atLeast"/>
        <w:ind w:left="96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568325" cy="1000125"/>
            <wp:effectExtent l="0" t="0" r="0" b="0"/>
            <wp:docPr id="1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0"/>
          <w:sz w:val="20"/>
        </w:rPr>
        <w:drawing>
          <wp:inline distT="0" distB="0" distL="0" distR="0">
            <wp:extent cx="909647" cy="938212"/>
            <wp:effectExtent l="0" t="0" r="0" b="0"/>
            <wp:docPr id="1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647" cy="93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0"/>
          <w:sz w:val="20"/>
        </w:rPr>
      </w:r>
      <w:r>
        <w:rPr>
          <w:rFonts w:ascii="Arial"/>
          <w:position w:val="10"/>
          <w:sz w:val="20"/>
        </w:rPr>
        <w:tab/>
      </w:r>
      <w:r>
        <w:rPr>
          <w:rFonts w:ascii="Arial"/>
          <w:position w:val="30"/>
          <w:sz w:val="20"/>
        </w:rPr>
        <w:pict>
          <v:group style="width:60.9pt;height:61.3pt;mso-position-horizontal-relative:char;mso-position-vertical-relative:line" coordorigin="0,0" coordsize="1218,1226">
            <v:shape style="position:absolute;left:0;top:0;width:1212;height:1212" type="#_x0000_t75" stroked="false">
              <v:imagedata r:id="rId36" o:title=""/>
            </v:shape>
            <v:group style="position:absolute;left:626;top:74;width:484;height:438" coordorigin="626,74" coordsize="484,438">
              <v:shape style="position:absolute;left:626;top:74;width:484;height:438" coordorigin="626,74" coordsize="484,438" path="m678,74l634,74,631,77,626,77,694,151,742,228,771,308,786,385,805,396,857,440,898,493,909,512,948,490,1011,443,1061,390,1097,341,1110,319,1091,292,1045,242,994,198,940,159,879,126,815,102,782,90,678,74xe" filled="true" fillcolor="#ffffff" stroked="false">
                <v:path arrowok="t"/>
                <v:fill type="solid"/>
              </v:shape>
            </v:group>
            <v:group style="position:absolute;left:281;top:349;width:339;height:44" coordorigin="281,349" coordsize="339,44">
              <v:shape style="position:absolute;left:281;top:349;width:339;height:44" coordorigin="281,349" coordsize="339,44" path="m620,349l281,349,328,352,369,357,411,366,485,393,501,382,520,374,540,369,559,361,579,354,620,349xe" filled="true" fillcolor="#ffffff" stroked="false">
                <v:path arrowok="t"/>
                <v:fill type="solid"/>
              </v:shape>
            </v:group>
            <v:group style="position:absolute;left:134;top:77;width:522;height:300" coordorigin="134,77" coordsize="522,300">
              <v:shape style="position:absolute;left:134;top:77;width:522;height:300" coordorigin="134,77" coordsize="522,300" path="m592,77l520,87,416,121,353,154,295,193,242,239,193,289,154,346,134,377,185,363,234,354,281,349,656,349,653,264,639,190,617,126,592,77xe" filled="true" fillcolor="#ffffff" stroked="false">
                <v:path arrowok="t"/>
                <v:fill type="solid"/>
              </v:shape>
            </v:group>
            <v:group style="position:absolute;left:628;top:911;width:506;height:312" coordorigin="628,911" coordsize="506,312">
              <v:shape style="position:absolute;left:628;top:911;width:506;height:312" coordorigin="628,911" coordsize="506,312" path="m796,911l779,920,760,928,744,936,725,942,706,947,683,950,664,953,628,953,631,1038,644,1113,670,1173,694,1223,730,1217,766,1212,835,1193,901,1165,962,1129,989,1107,1017,1088,1066,1038,1091,1011,1110,983,1130,955,1134,950,1003,950,956,947,915,945,871,936,832,926,796,911xe" filled="true" fillcolor="#ffffff" stroked="false">
                <v:path arrowok="t"/>
                <v:fill type="solid"/>
              </v:shape>
            </v:group>
            <v:group style="position:absolute;left:1003;top:926;width:146;height:24" coordorigin="1003,926" coordsize="146,24">
              <v:shape style="position:absolute;left:1003;top:926;width:146;height:24" coordorigin="1003,926" coordsize="146,24" path="m1149,926l1100,939,1050,947,1003,950,1134,950,1149,926xe" filled="true" fillcolor="#ffffff" stroked="false">
                <v:path arrowok="t"/>
                <v:fill type="solid"/>
              </v:shape>
            </v:group>
            <v:group style="position:absolute;left:895;top:346;width:323;height:549" coordorigin="895,346" coordsize="323,549">
              <v:shape style="position:absolute;left:895;top:346;width:323;height:549" coordorigin="895,346" coordsize="323,549" path="m1130,346l1100,443,1058,525,1003,592,942,644,942,652,940,696,931,738,915,779,895,815,934,837,1009,870,1077,887,1138,892,1163,895,1188,837,1204,776,1216,716,1218,652,1216,611,1204,528,1182,452,1165,416,1149,380,1130,346xe" filled="true" fillcolor="#ffffff" stroked="false">
                <v:path arrowok="t"/>
                <v:fill type="solid"/>
              </v:shape>
            </v:group>
            <v:group style="position:absolute;left:170;top:791;width:489;height:435" coordorigin="170,791" coordsize="489,435">
              <v:shape style="position:absolute;left:170;top:791;width:489;height:435" coordorigin="170,791" coordsize="489,435" path="m372,791l300,835,242,884,185,958,170,980,190,1008,261,1082,341,1143,435,1187,501,1209,571,1220,606,1226,659,1226,620,1190,590,1151,540,1074,510,994,496,917,476,906,424,862,383,810,372,791xe" filled="true" fillcolor="#ffffff" stroked="false">
                <v:path arrowok="t"/>
                <v:fill type="solid"/>
              </v:shape>
            </v:group>
            <v:group style="position:absolute;left:66;top:408;width:322;height:542" coordorigin="66,408" coordsize="322,542">
              <v:shape style="position:absolute;left:66;top:408;width:322;height:542" coordorigin="66,408" coordsize="322,542" path="m121,408l97,465,80,525,69,587,66,652,69,694,80,774,99,848,132,917,152,950,165,900,182,854,201,812,226,774,251,740,281,711,308,683,339,658,339,652,341,608,353,564,369,523,388,487,349,465,312,446,276,432,240,424,206,416,121,40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0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640" w:bottom="280" w:left="900" w:right="920"/>
        </w:sectPr>
      </w:pPr>
    </w:p>
    <w:p>
      <w:pPr>
        <w:pStyle w:val="Heading1"/>
        <w:tabs>
          <w:tab w:pos="2963" w:val="left" w:leader="none"/>
        </w:tabs>
        <w:spacing w:line="378" w:lineRule="exact" w:before="55"/>
        <w:ind w:left="633" w:right="0"/>
        <w:jc w:val="left"/>
        <w:rPr>
          <w:b w:val="0"/>
          <w:bCs w:val="0"/>
        </w:rPr>
      </w:pPr>
      <w:r>
        <w:rPr>
          <w:spacing w:val="-1"/>
          <w:w w:val="95"/>
          <w:position w:val="1"/>
        </w:rPr>
        <w:t>Generator</w:t>
        <w:tab/>
      </w:r>
      <w:r>
        <w:rPr>
          <w:spacing w:val="-1"/>
        </w:rPr>
        <w:t>High</w:t>
      </w:r>
      <w:r>
        <w:rPr>
          <w:spacing w:val="-20"/>
        </w:rPr>
        <w:t> </w:t>
      </w:r>
      <w:r>
        <w:rPr>
          <w:spacing w:val="-1"/>
        </w:rPr>
        <w:t>Voltage</w:t>
      </w:r>
      <w:r>
        <w:rPr>
          <w:b w:val="0"/>
        </w:rPr>
      </w:r>
    </w:p>
    <w:p>
      <w:pPr>
        <w:spacing w:before="0"/>
        <w:ind w:left="3520" w:right="0" w:hanging="622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w w:val="95"/>
          <w:sz w:val="32"/>
        </w:rPr>
        <w:t>Transmission</w:t>
      </w:r>
      <w:r>
        <w:rPr>
          <w:rFonts w:ascii="Arial"/>
          <w:b/>
          <w:spacing w:val="29"/>
          <w:w w:val="99"/>
          <w:sz w:val="32"/>
        </w:rPr>
        <w:t> </w:t>
      </w:r>
      <w:r>
        <w:rPr>
          <w:rFonts w:ascii="Arial"/>
          <w:b/>
          <w:spacing w:val="-1"/>
          <w:sz w:val="32"/>
        </w:rPr>
        <w:t>Lines</w:t>
      </w:r>
      <w:r>
        <w:rPr>
          <w:rFonts w:ascii="Arial"/>
          <w:sz w:val="32"/>
        </w:rPr>
      </w:r>
    </w:p>
    <w:p>
      <w:pPr>
        <w:spacing w:before="65"/>
        <w:ind w:left="370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32"/>
        </w:rPr>
        <w:t>Neighborhood</w:t>
      </w:r>
      <w:r>
        <w:rPr>
          <w:rFonts w:ascii="Arial"/>
          <w:b/>
          <w:spacing w:val="24"/>
          <w:w w:val="99"/>
          <w:sz w:val="32"/>
        </w:rPr>
        <w:t> </w:t>
      </w:r>
      <w:r>
        <w:rPr>
          <w:rFonts w:ascii="Arial"/>
          <w:b/>
          <w:spacing w:val="-1"/>
          <w:sz w:val="32"/>
        </w:rPr>
        <w:t>Distribution</w:t>
      </w:r>
      <w:r>
        <w:rPr>
          <w:rFonts w:ascii="Arial"/>
          <w:b/>
          <w:spacing w:val="23"/>
          <w:w w:val="99"/>
          <w:sz w:val="32"/>
        </w:rPr>
        <w:t> </w:t>
      </w:r>
      <w:r>
        <w:rPr>
          <w:rFonts w:ascii="Arial"/>
          <w:b/>
          <w:spacing w:val="-1"/>
          <w:sz w:val="32"/>
        </w:rPr>
        <w:t>Lines</w:t>
      </w:r>
      <w:r>
        <w:rPr>
          <w:rFonts w:ascii="Arial"/>
          <w:sz w:val="32"/>
        </w:rPr>
      </w:r>
    </w:p>
    <w:p>
      <w:pPr>
        <w:spacing w:line="364" w:lineRule="exact" w:before="77"/>
        <w:ind w:left="485" w:right="423" w:hanging="65"/>
        <w:jc w:val="left"/>
        <w:rPr>
          <w:rFonts w:ascii="Arial" w:hAnsi="Arial" w:cs="Arial" w:eastAsia="Arial"/>
          <w:sz w:val="32"/>
          <w:szCs w:val="32"/>
        </w:rPr>
      </w:pPr>
      <w:r>
        <w:rPr/>
        <w:br w:type="column"/>
      </w:r>
      <w:r>
        <w:rPr>
          <w:rFonts w:ascii="Arial"/>
          <w:b/>
          <w:spacing w:val="-1"/>
          <w:sz w:val="32"/>
        </w:rPr>
        <w:t>Home</w:t>
      </w:r>
      <w:r>
        <w:rPr>
          <w:rFonts w:ascii="Arial"/>
          <w:b/>
          <w:spacing w:val="-17"/>
          <w:sz w:val="32"/>
        </w:rPr>
        <w:t> </w:t>
      </w:r>
      <w:r>
        <w:rPr>
          <w:rFonts w:ascii="Arial"/>
          <w:b/>
          <w:spacing w:val="-1"/>
          <w:sz w:val="32"/>
        </w:rPr>
        <w:t>Wiring</w:t>
      </w:r>
      <w:r>
        <w:rPr>
          <w:rFonts w:ascii="Arial"/>
          <w:b/>
          <w:spacing w:val="26"/>
          <w:w w:val="99"/>
          <w:sz w:val="32"/>
        </w:rPr>
        <w:t> </w:t>
      </w:r>
      <w:r>
        <w:rPr>
          <w:rFonts w:ascii="Arial"/>
          <w:b/>
          <w:spacing w:val="-1"/>
          <w:sz w:val="32"/>
        </w:rPr>
        <w:t>and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z w:val="32"/>
        </w:rPr>
        <w:t>Circuits</w:t>
      </w:r>
      <w:r>
        <w:rPr>
          <w:rFonts w:ascii="Arial"/>
          <w:sz w:val="32"/>
        </w:rPr>
      </w:r>
    </w:p>
    <w:p>
      <w:pPr>
        <w:spacing w:after="0" w:line="364" w:lineRule="exact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640" w:bottom="280" w:left="900" w:right="920"/>
          <w:cols w:num="3" w:equalWidth="0">
            <w:col w:w="4978" w:space="40"/>
            <w:col w:w="2548" w:space="40"/>
            <w:col w:w="281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58"/>
        <w:ind w:left="542" w:right="8068" w:hanging="104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475.850006pt;margin-top:-86.93219pt;width:40.85pt;height:66.55pt;mso-position-horizontal-relative:page;mso-position-vertical-relative:paragraph;z-index:-10816" coordorigin="9517,-1739" coordsize="817,1331">
            <v:group style="position:absolute;left:9517;top:-1738;width:817;height:1330" coordorigin="9517,-1738" coordsize="817,1330">
              <v:shape style="position:absolute;left:9517;top:-1738;width:817;height:1330" coordorigin="9517,-1738" coordsize="817,1330" path="m9517,-1738l9517,-408,10334,-408,10305,-474,9579,-474,9579,-1705,9517,-1738xe" filled="true" fillcolor="#000000" stroked="false">
                <v:path arrowok="t"/>
                <v:fill type="solid"/>
              </v:shape>
            </v:group>
            <v:group style="position:absolute;left:9517;top:-1739;width:817;height:1330" coordorigin="9517,-1739" coordsize="817,1330">
              <v:shape style="position:absolute;left:9517;top:-1739;width:817;height:1330" coordorigin="9517,-1739" coordsize="817,1330" path="m10334,-1739l9517,-1739,9546,-1673,10272,-1673,10272,-442,10334,-409,10334,-1739xe" filled="true" fillcolor="#000000" stroked="false">
                <v:path arrowok="t"/>
                <v:fill type="solid"/>
              </v:shape>
            </v:group>
            <v:group style="position:absolute;left:9707;top:-1529;width:376;height:381" coordorigin="9707,-1529" coordsize="376,381">
              <v:shape style="position:absolute;left:9707;top:-1529;width:376;height:381" coordorigin="9707,-1529" coordsize="376,381" path="m9767,-1529l9734,-1472,9713,-1403,9707,-1354,9707,-1328,9717,-1255,9741,-1188,9765,-1152,9767,-1148,10083,-1148,10083,-1214,9796,-1214,9785,-1231,9778,-1257,9767,-1293,9767,-1362,9778,-1416,9785,-1438,9796,-1460,9767,-1529xe" filled="true" fillcolor="#000000" stroked="false">
                <v:path arrowok="t"/>
                <v:fill type="solid"/>
              </v:shape>
            </v:group>
            <v:group style="position:absolute;left:9769;top:-1529;width:376;height:381" coordorigin="9769,-1529" coordsize="376,381">
              <v:shape style="position:absolute;left:9769;top:-1529;width:376;height:381" coordorigin="9769,-1529" coordsize="376,381" path="m10085,-1529l9769,-1529,9769,-1463,10056,-1463,10066,-1445,10074,-1420,10085,-1383,10085,-1314,10074,-1260,10066,-1238,10056,-1217,10085,-1148,10119,-1205,10139,-1274,10145,-1323,10145,-1348,10136,-1421,10110,-1488,10088,-1524,10085,-1529xe" filled="true" fillcolor="#000000" stroked="false">
                <v:path arrowok="t"/>
                <v:fill type="solid"/>
              </v:shape>
            </v:group>
            <v:group style="position:absolute;left:9863;top:-1402;width:2;height:128" coordorigin="9863,-1402" coordsize="2,128">
              <v:shape style="position:absolute;left:9863;top:-1402;width:2;height:128" coordorigin="9863,-1402" coordsize="0,128" path="m9863,-1402l9863,-1274e" filled="false" stroked="true" strokeweight="3.174pt" strokecolor="#000000">
                <v:path arrowok="t"/>
              </v:shape>
            </v:group>
            <v:group style="position:absolute;left:9987;top:-1402;width:2;height:128" coordorigin="9987,-1402" coordsize="2,128">
              <v:shape style="position:absolute;left:9987;top:-1402;width:2;height:128" coordorigin="9987,-1402" coordsize="0,128" path="m9987,-1402l9987,-1274e" filled="false" stroked="true" strokeweight="3.174pt" strokecolor="#000000">
                <v:path arrowok="t"/>
              </v:shape>
            </v:group>
            <v:group style="position:absolute;left:9707;top:-1004;width:376;height:380" coordorigin="9707,-1004" coordsize="376,380">
              <v:shape style="position:absolute;left:9707;top:-1004;width:376;height:380" coordorigin="9707,-1004" coordsize="376,380" path="m9767,-1004l9734,-947,9713,-878,9707,-829,9707,-804,9717,-730,9741,-664,9765,-627,9767,-624,10083,-624,10083,-689,9796,-689,9785,-707,9778,-732,9767,-768,9767,-838,9778,-891,9785,-913,9796,-936,9767,-1004xe" filled="true" fillcolor="#000000" stroked="false">
                <v:path arrowok="t"/>
                <v:fill type="solid"/>
              </v:shape>
            </v:group>
            <v:group style="position:absolute;left:9769;top:-1004;width:376;height:380" coordorigin="9769,-1004" coordsize="376,380">
              <v:shape style="position:absolute;left:9769;top:-1004;width:376;height:380" coordorigin="9769,-1004" coordsize="376,380" path="m10085,-1004l9769,-1004,9769,-938,10056,-938,10066,-920,10074,-896,10085,-859,10085,-790,10074,-735,10066,-713,10056,-692,10085,-624,10098,-641,10108,-660,10119,-680,10139,-749,10145,-799,10145,-823,10136,-897,10110,-963,10088,-999,10085,-1004xe" filled="true" fillcolor="#000000" stroked="false">
                <v:path arrowok="t"/>
                <v:fill type="solid"/>
              </v:shape>
            </v:group>
            <v:group style="position:absolute;left:9863;top:-878;width:2;height:128" coordorigin="9863,-878" coordsize="2,128">
              <v:shape style="position:absolute;left:9863;top:-878;width:2;height:128" coordorigin="9863,-878" coordsize="0,128" path="m9863,-878l9863,-750e" filled="false" stroked="true" strokeweight="3.174pt" strokecolor="#000000">
                <v:path arrowok="t"/>
              </v:shape>
            </v:group>
            <v:group style="position:absolute;left:9987;top:-878;width:2;height:128" coordorigin="9987,-878" coordsize="2,128">
              <v:shape style="position:absolute;left:9987;top:-878;width:2;height:128" coordorigin="9987,-878" coordsize="0,128" path="m9987,-878l9987,-750e" filled="false" stroked="true" strokeweight="3.174pt" strokecolor="#000000">
                <v:path arrowok="t"/>
              </v:shape>
            </v:group>
            <v:group style="position:absolute;left:9894;top:-1108;width:66;height:66" coordorigin="9894,-1108" coordsize="66,66">
              <v:shape style="position:absolute;left:9894;top:-1108;width:66;height:66" coordorigin="9894,-1108" coordsize="66,66" path="m9924,-1108l9894,-1078,9896,-1069,9927,-1042,9936,-1044,9960,-1075,9958,-1085,9924,-1108xe" filled="true" fillcolor="#000000" stroked="false">
                <v:path arrowok="t"/>
                <v:fill type="solid"/>
              </v:shape>
            </v:group>
            <v:group style="position:absolute;left:9894;top:-1630;width:66;height:66" coordorigin="9894,-1630" coordsize="66,66">
              <v:shape style="position:absolute;left:9894;top:-1630;width:66;height:66" coordorigin="9894,-1630" coordsize="66,66" path="m9924,-1630l9894,-1601,9896,-1592,9927,-1564,9936,-1566,9960,-1597,9958,-1607,9924,-1630xe" filled="true" fillcolor="#000000" stroked="false">
                <v:path arrowok="t"/>
                <v:fill type="solid"/>
              </v:shape>
            </v:group>
            <v:group style="position:absolute;left:9894;top:-587;width:66;height:66" coordorigin="9894,-587" coordsize="66,66">
              <v:shape style="position:absolute;left:9894;top:-587;width:66;height:66" coordorigin="9894,-587" coordsize="66,66" path="m9924,-587l9894,-558,9896,-549,9927,-521,9936,-523,9960,-554,9958,-564,9924,-58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32"/>
        </w:rPr>
        <w:t>Lighting</w:t>
      </w:r>
      <w:r>
        <w:rPr>
          <w:rFonts w:ascii="Arial"/>
          <w:b/>
          <w:spacing w:val="-20"/>
          <w:sz w:val="32"/>
        </w:rPr>
        <w:t> </w:t>
      </w:r>
      <w:r>
        <w:rPr>
          <w:rFonts w:ascii="Arial"/>
          <w:b/>
          <w:spacing w:val="-1"/>
          <w:sz w:val="32"/>
        </w:rPr>
        <w:t>and</w:t>
      </w:r>
      <w:r>
        <w:rPr>
          <w:rFonts w:ascii="Arial"/>
          <w:b/>
          <w:spacing w:val="24"/>
          <w:w w:val="99"/>
          <w:sz w:val="32"/>
        </w:rPr>
        <w:t> </w:t>
      </w:r>
      <w:r>
        <w:rPr>
          <w:rFonts w:ascii="Arial"/>
          <w:b/>
          <w:spacing w:val="-1"/>
          <w:sz w:val="32"/>
        </w:rPr>
        <w:t>Appliances</w:t>
      </w:r>
      <w:r>
        <w:rPr>
          <w:rFonts w:ascii="Arial"/>
          <w:sz w:val="32"/>
        </w:rPr>
      </w:r>
    </w:p>
    <w:p>
      <w:pPr>
        <w:spacing w:line="200" w:lineRule="atLeast"/>
        <w:ind w:left="9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.05pt;height:72.2pt;mso-position-horizontal-relative:char;mso-position-vertical-relative:line" coordorigin="0,0" coordsize="901,1444">
            <v:group style="position:absolute;left:323;top:1392;width:248;height:52" coordorigin="323,1392" coordsize="248,52">
              <v:shape style="position:absolute;left:323;top:1392;width:248;height:52" coordorigin="323,1392" coordsize="248,52" path="m570,1392l325,1392,324,1395,324,1397,323,1400,364,1444,531,1444,571,1403,571,1395,570,1392xe" filled="true" fillcolor="#000000" stroked="false">
                <v:path arrowok="t"/>
                <v:fill type="solid"/>
              </v:shape>
            </v:group>
            <v:group style="position:absolute;left:0;top:0;width:901;height:1392" coordorigin="0,0" coordsize="901,1392">
              <v:shape style="position:absolute;left:0;top:0;width:901;height:1392" coordorigin="0,0" coordsize="901,1392" path="m468,0l425,0,349,11,278,33,212,67,154,110,103,163,60,226,27,295,7,372,0,452,1,493,16,572,44,647,84,716,125,765,138,778,181,836,211,899,229,965,233,1000,224,1005,210,1017,191,1052,191,1101,192,1105,193,1108,193,1115,192,1118,191,1122,191,1175,192,1178,193,1185,193,1188,191,1194,191,1247,192,1251,193,1254,193,1258,192,1264,191,1267,191,1317,230,1366,292,1392,606,1392,669,1366,707,1317,707,1267,704,1258,705,1254,706,1251,707,1247,707,1194,704,1185,705,1181,707,1175,707,1122,706,1118,704,1112,705,1108,706,1105,707,1101,704,1037,689,1018,687,1016,680,1011,672,1005,667,1002,672,964,680,928,704,866,736,812,770,771,785,756,825,703,858,646,882,584,896,520,901,452,900,431,893,368,878,307,851,246,816,186,769,132,736,102,727,94,718,88,709,81,672,57,612,29,597,24,581,19,501,2,468,0xe" filled="true" fillcolor="#000000" stroked="false">
                <v:path arrowok="t"/>
                <v:fill type="solid"/>
              </v:shape>
            </v:group>
            <v:group style="position:absolute;left:272;top:1061;width:354;height:250" coordorigin="272,1061" coordsize="354,250">
              <v:shape style="position:absolute;left:272;top:1061;width:354;height:250" coordorigin="272,1061" coordsize="354,250" path="m606,1061l291,1061,287,1064,282,1067,277,1069,272,1072,272,1078,326,1112,272,1145,272,1151,326,1185,272,1218,272,1225,326,1258,272,1291,272,1297,276,1299,279,1301,283,1303,286,1305,289,1306,298,1311,600,1311,602,1310,608,1306,612,1305,616,1303,622,1299,626,1297,626,1291,420,1236,626,1225,626,1218,420,1164,626,1151,626,1145,420,1091,626,1078,626,1072,621,1069,616,1067,606,1061xe" filled="true" fillcolor="#ffffff" stroked="false">
                <v:path arrowok="t"/>
                <v:fill type="solid"/>
              </v:shape>
            </v:group>
            <v:group style="position:absolute;left:81;top:81;width:739;height:899" coordorigin="81,81" coordsize="739,899">
              <v:shape style="position:absolute;left:81;top:81;width:739;height:899" coordorigin="81,81" coordsize="739,899" path="m450,81l378,88,309,109,246,143,189,190,143,247,109,310,88,379,81,452,82,486,94,550,116,612,149,668,199,725,238,774,268,826,302,921,312,980,359,980,359,478,367,477,819,477,820,452,812,379,792,310,758,247,711,190,655,143,591,109,523,88,487,83,450,81xe" filled="true" fillcolor="#ffffff" stroked="false">
                <v:path arrowok="t"/>
                <v:fill type="solid"/>
              </v:shape>
            </v:group>
            <v:group style="position:absolute;left:367;top:477;width:145;height:503" coordorigin="367,477" coordsize="145,503">
              <v:shape style="position:absolute;left:367;top:477;width:145;height:503" coordorigin="367,477" coordsize="145,503" path="m512,477l367,477,385,980,494,980,512,477xe" filled="true" fillcolor="#ffffff" stroked="false">
                <v:path arrowok="t"/>
                <v:fill type="solid"/>
              </v:shape>
            </v:group>
            <v:group style="position:absolute;left:512;top:477;width:307;height:503" coordorigin="512,477" coordsize="307,503">
              <v:shape style="position:absolute;left:512;top:477;width:307;height:503" coordorigin="512,477" coordsize="307,503" path="m819,477l512,477,521,478,521,980,588,980,590,962,593,944,612,874,643,808,698,731,737,688,776,627,804,560,818,489,819,477xe" filled="true" fillcolor="#ffffff" stroked="false">
                <v:path arrowok="t"/>
                <v:fill type="solid"/>
              </v:shape>
            </v:group>
            <v:group style="position:absolute;left:363;top:449;width:32;height:43" coordorigin="363,449" coordsize="32,43">
              <v:shape style="position:absolute;left:363;top:449;width:32;height:43" coordorigin="363,449" coordsize="32,43" path="m367,449l366,449,364,450,363,452,363,455,364,456,389,490,389,492,394,492,395,490,395,486,370,451,367,449xe" filled="true" fillcolor="#000000" stroked="false">
                <v:path arrowok="t"/>
                <v:fill type="solid"/>
              </v:shape>
            </v:group>
            <v:group style="position:absolute;left:380;top:442;width:28;height:45" coordorigin="380,442" coordsize="28,45">
              <v:shape style="position:absolute;left:380;top:442;width:28;height:45" coordorigin="380,442" coordsize="28,45" path="m386,442l382,442,380,444,380,447,400,485,401,487,406,487,407,486,408,484,408,483,407,481,387,443,386,442xe" filled="true" fillcolor="#000000" stroked="false">
                <v:path arrowok="t"/>
                <v:fill type="solid"/>
              </v:shape>
            </v:group>
            <v:group style="position:absolute;left:398;top:435;width:22;height:48" coordorigin="398,435" coordsize="22,48">
              <v:shape style="position:absolute;left:398;top:435;width:22;height:48" coordorigin="398,435" coordsize="22,48" path="m403,435l400,435,399,437,398,438,398,442,412,481,413,483,419,483,420,481,420,478,406,438,403,435xe" filled="true" fillcolor="#000000" stroked="false">
                <v:path arrowok="t"/>
                <v:fill type="solid"/>
              </v:shape>
            </v:group>
            <v:group style="position:absolute;left:417;top:433;width:16;height:50" coordorigin="417,433" coordsize="16,50">
              <v:shape style="position:absolute;left:417;top:433;width:16;height:50" coordorigin="417,433" coordsize="16,50" path="m423,433l418,433,417,435,417,438,426,479,427,482,428,483,430,483,433,480,433,478,425,435,424,434,423,433xe" filled="true" fillcolor="#000000" stroked="false">
                <v:path arrowok="t"/>
                <v:fill type="solid"/>
              </v:shape>
            </v:group>
            <v:group style="position:absolute;left:435;top:432;width:11;height:51" coordorigin="435,432" coordsize="11,51">
              <v:shape style="position:absolute;left:435;top:432;width:11;height:51" coordorigin="435,432" coordsize="11,51" path="m441,432l439,432,437,433,435,435,435,437,438,479,439,480,439,482,441,483,442,483,445,481,446,480,446,478,443,437,443,434,441,432xe" filled="true" fillcolor="#000000" stroked="false">
                <v:path arrowok="t"/>
                <v:fill type="solid"/>
              </v:shape>
            </v:group>
            <v:group style="position:absolute;left:450;top:435;width:12;height:50" coordorigin="450,435" coordsize="12,50">
              <v:shape style="position:absolute;left:450;top:435;width:12;height:50" coordorigin="450,435" coordsize="12,50" path="m462,435l456,435,454,438,450,480,452,483,455,485,457,485,458,484,460,481,462,438,462,435xe" filled="true" fillcolor="#000000" stroked="false">
                <v:path arrowok="t"/>
                <v:fill type="solid"/>
              </v:shape>
            </v:group>
            <v:group style="position:absolute;left:463;top:439;width:17;height:50" coordorigin="463,439" coordsize="17,50">
              <v:shape style="position:absolute;left:463;top:439;width:17;height:50" coordorigin="463,439" coordsize="17,50" path="m476,439l475,439,473,440,473,442,472,443,463,484,463,486,464,487,465,489,468,489,471,487,471,486,480,444,480,443,479,442,478,440,476,439xe" filled="true" fillcolor="#000000" stroked="false">
                <v:path arrowok="t"/>
                <v:fill type="solid"/>
              </v:shape>
            </v:group>
            <v:group style="position:absolute;left:474;top:447;width:23;height:48" coordorigin="474,447" coordsize="23,48">
              <v:shape style="position:absolute;left:474;top:447;width:23;height:48" coordorigin="474,447" coordsize="23,48" path="m495,447l492,447,490,448,490,449,474,489,474,491,476,494,477,495,480,495,482,494,482,492,497,452,497,449,495,447xe" filled="true" fillcolor="#000000" stroked="false">
                <v:path arrowok="t"/>
                <v:fill type="solid"/>
              </v:shape>
            </v:group>
            <v:group style="position:absolute;left:485;top:457;width:28;height:45" coordorigin="485,457" coordsize="28,45">
              <v:shape style="position:absolute;left:485;top:457;width:28;height:45" coordorigin="485,457" coordsize="28,45" path="m512,457l508,457,506,459,485,496,485,499,486,501,487,502,490,502,492,501,492,500,513,463,513,458,512,457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2240" w:h="15840"/>
      <w:pgMar w:top="64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8"/>
      <w:ind w:left="270"/>
      <w:outlineLvl w:val="1"/>
    </w:pPr>
    <w:rPr>
      <w:rFonts w:ascii="Arial" w:hAnsi="Arial" w:eastAsia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http://www.explainthatstuff.com/states-of-matter.html" TargetMode="External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dcterms:created xsi:type="dcterms:W3CDTF">2019-08-09T08:22:16Z</dcterms:created>
  <dcterms:modified xsi:type="dcterms:W3CDTF">2019-08-09T08:22:16Z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LastSaved">
    <vt:filetime>2019-08-09T00:00:00Z</vt:filetime>
  </property>
</Properties>
</file>